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F30F4" w14:textId="11B3736F" w:rsidR="005A6892" w:rsidRPr="007F5D30" w:rsidRDefault="00640165" w:rsidP="005A6892">
      <w:pPr>
        <w:spacing w:after="0"/>
        <w:ind w:left="-1418" w:right="-217"/>
        <w:jc w:val="center"/>
        <w:rPr>
          <w:rFonts w:ascii="Arial Rounded MT Bold" w:hAnsi="Arial Rounded MT Bold"/>
          <w:b/>
          <w:sz w:val="32"/>
          <w:u w:val="single"/>
        </w:rPr>
      </w:pPr>
      <w:r w:rsidRPr="005A6892">
        <w:rPr>
          <w:rFonts w:ascii="Arial Rounded MT Bold" w:hAnsi="Arial Rounded MT Bold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6BA3BE6" wp14:editId="5A906DC8">
                <wp:simplePos x="0" y="0"/>
                <wp:positionH relativeFrom="column">
                  <wp:posOffset>3164205</wp:posOffset>
                </wp:positionH>
                <wp:positionV relativeFrom="paragraph">
                  <wp:posOffset>0</wp:posOffset>
                </wp:positionV>
                <wp:extent cx="2766695" cy="2289810"/>
                <wp:effectExtent l="0" t="0" r="1460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22898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4D2E2" w14:textId="77777777" w:rsidR="00575570" w:rsidRPr="008D3542" w:rsidRDefault="00575570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D3542">
                              <w:rPr>
                                <w:b/>
                                <w:sz w:val="24"/>
                                <w:u w:val="single"/>
                              </w:rPr>
                              <w:t>Clued Up for Growing up – Relationship Education</w:t>
                            </w:r>
                          </w:p>
                          <w:p w14:paraId="34DB1366" w14:textId="238D5906" w:rsidR="00575570" w:rsidRDefault="00575570" w:rsidP="00656A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 xml:space="preserve">To recognise </w:t>
                            </w:r>
                            <w:r>
                              <w:rPr>
                                <w:sz w:val="24"/>
                              </w:rPr>
                              <w:t>responsibilities as children develop into adults</w:t>
                            </w:r>
                          </w:p>
                          <w:p w14:paraId="009CFD0C" w14:textId="15583428" w:rsidR="00575570" w:rsidRPr="008D3542" w:rsidRDefault="00575570" w:rsidP="00656A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explore the human life cycle (name the different stages)</w:t>
                            </w:r>
                          </w:p>
                          <w:p w14:paraId="5E108C8D" w14:textId="2C60274B" w:rsidR="00575570" w:rsidRDefault="00575570" w:rsidP="005A68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explore the physical changes in puberty</w:t>
                            </w:r>
                          </w:p>
                          <w:p w14:paraId="7FD02409" w14:textId="0478C425" w:rsidR="00575570" w:rsidRPr="008D3542" w:rsidRDefault="00575570" w:rsidP="005A68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explore the emotional changes in puberty (and how to deal with them)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A3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15pt;margin-top:0;width:217.85pt;height:180.3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" fillcolor="white [3201]" strokecolor="#5b9bd5 [3204]" strokeweight="1pt">
                <v:textbox>
                  <w:txbxContent>
                    <w:p w14:paraId="57C4D2E2" w14:textId="77777777" w:rsidR="00575570" w:rsidRPr="008D3542" w:rsidRDefault="00575570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8D3542">
                        <w:rPr>
                          <w:b/>
                          <w:sz w:val="24"/>
                          <w:u w:val="single"/>
                        </w:rPr>
                        <w:t>Clued Up for Growing up – Relationship Education</w:t>
                      </w:r>
                    </w:p>
                    <w:p w14:paraId="34DB1366" w14:textId="238D5906" w:rsidR="00575570" w:rsidRDefault="00575570" w:rsidP="00656A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 xml:space="preserve">To recognise </w:t>
                      </w:r>
                      <w:r>
                        <w:rPr>
                          <w:sz w:val="24"/>
                        </w:rPr>
                        <w:t>responsibilities as children develop into adults</w:t>
                      </w:r>
                    </w:p>
                    <w:p w14:paraId="009CFD0C" w14:textId="15583428" w:rsidR="00575570" w:rsidRPr="008D3542" w:rsidRDefault="00575570" w:rsidP="00656A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 explore the human life cycle (name the different stages)</w:t>
                      </w:r>
                    </w:p>
                    <w:p w14:paraId="5E108C8D" w14:textId="2C60274B" w:rsidR="00575570" w:rsidRDefault="00575570" w:rsidP="005A68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 explore the physical changes in puberty</w:t>
                      </w:r>
                    </w:p>
                    <w:p w14:paraId="7FD02409" w14:textId="0478C425" w:rsidR="00575570" w:rsidRPr="008D3542" w:rsidRDefault="00575570" w:rsidP="005A68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 explore the emotional changes in puberty (and how to deal with them)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6A61" w:rsidRPr="005A6892">
        <w:rPr>
          <w:rFonts w:ascii="Arial Rounded MT Bold" w:hAnsi="Arial Rounded MT Bold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99020EA" wp14:editId="69CA6EE6">
                <wp:simplePos x="0" y="0"/>
                <wp:positionH relativeFrom="column">
                  <wp:posOffset>6082665</wp:posOffset>
                </wp:positionH>
                <wp:positionV relativeFrom="paragraph">
                  <wp:posOffset>262255</wp:posOffset>
                </wp:positionV>
                <wp:extent cx="3402965" cy="1979295"/>
                <wp:effectExtent l="0" t="0" r="2603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1979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AA252" w14:textId="77777777" w:rsidR="00575570" w:rsidRPr="008D3542" w:rsidRDefault="00575570" w:rsidP="005A6892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D3542">
                              <w:rPr>
                                <w:b/>
                                <w:sz w:val="24"/>
                                <w:u w:val="single"/>
                              </w:rPr>
                              <w:t>PSHE - PATHS</w:t>
                            </w:r>
                          </w:p>
                          <w:p w14:paraId="5AE1ECC5" w14:textId="34861AAF" w:rsidR="00575570" w:rsidRPr="008D3542" w:rsidRDefault="00575570" w:rsidP="00C30673">
                            <w:p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 xml:space="preserve">Unit 1 – </w:t>
                            </w:r>
                            <w:r>
                              <w:rPr>
                                <w:sz w:val="24"/>
                              </w:rPr>
                              <w:t>Ge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>tting started and introduction</w:t>
                            </w:r>
                          </w:p>
                          <w:p w14:paraId="28451843" w14:textId="721678DD" w:rsidR="00575570" w:rsidRPr="008D3542" w:rsidRDefault="00575570" w:rsidP="00C30673">
                            <w:p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 xml:space="preserve">Unit 2 – </w:t>
                            </w:r>
                            <w:r>
                              <w:rPr>
                                <w:sz w:val="24"/>
                              </w:rPr>
                              <w:t>Feelings and relationships</w:t>
                            </w:r>
                          </w:p>
                          <w:p w14:paraId="7DC07BE2" w14:textId="66637050" w:rsidR="00575570" w:rsidRPr="008D3542" w:rsidRDefault="00575570" w:rsidP="00C30673">
                            <w:p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 xml:space="preserve">Unit 3 – </w:t>
                            </w:r>
                            <w:r>
                              <w:rPr>
                                <w:sz w:val="24"/>
                              </w:rPr>
                              <w:t>making good decisions</w:t>
                            </w:r>
                          </w:p>
                          <w:p w14:paraId="5C5D7A1F" w14:textId="7CF98306" w:rsidR="00575570" w:rsidRPr="008D3542" w:rsidRDefault="00575570" w:rsidP="00C30673">
                            <w:p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 xml:space="preserve">Unit 4 – </w:t>
                            </w:r>
                            <w:r>
                              <w:rPr>
                                <w:sz w:val="24"/>
                              </w:rPr>
                              <w:t xml:space="preserve">being responsible for caring for others </w:t>
                            </w:r>
                          </w:p>
                          <w:p w14:paraId="0922DC32" w14:textId="3AA2734B" w:rsidR="00575570" w:rsidRPr="008D3542" w:rsidRDefault="00575570" w:rsidP="00C30673">
                            <w:p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 xml:space="preserve">Unit 5 – </w:t>
                            </w:r>
                            <w:r>
                              <w:rPr>
                                <w:sz w:val="24"/>
                              </w:rPr>
                              <w:t>Problem Solving</w:t>
                            </w:r>
                          </w:p>
                          <w:p w14:paraId="7462533B" w14:textId="77777777" w:rsidR="00575570" w:rsidRDefault="00575570" w:rsidP="00C30673"/>
                          <w:p w14:paraId="7B1FEFB9" w14:textId="77777777" w:rsidR="00575570" w:rsidRPr="005A6892" w:rsidRDefault="00575570" w:rsidP="00C30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20EA" id="_x0000_s1027" type="#_x0000_t202" style="position:absolute;left:0;text-align:left;margin-left:478.95pt;margin-top:20.65pt;width:267.95pt;height:155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" fillcolor="white [3201]" strokecolor="#70ad47 [3209]" strokeweight="1pt">
                <v:textbox>
                  <w:txbxContent>
                    <w:p w14:paraId="096AA252" w14:textId="77777777" w:rsidR="00575570" w:rsidRPr="008D3542" w:rsidRDefault="00575570" w:rsidP="005A6892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8D3542">
                        <w:rPr>
                          <w:b/>
                          <w:sz w:val="24"/>
                          <w:u w:val="single"/>
                        </w:rPr>
                        <w:t>PSHE - PATHS</w:t>
                      </w:r>
                    </w:p>
                    <w:p w14:paraId="5AE1ECC5" w14:textId="34861AAF" w:rsidR="00575570" w:rsidRPr="008D3542" w:rsidRDefault="00575570" w:rsidP="00C30673">
                      <w:p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 xml:space="preserve">Unit 1 – </w:t>
                      </w:r>
                      <w:r>
                        <w:rPr>
                          <w:sz w:val="24"/>
                        </w:rPr>
                        <w:t>Getting started and introduction</w:t>
                      </w:r>
                    </w:p>
                    <w:p w14:paraId="28451843" w14:textId="721678DD" w:rsidR="00575570" w:rsidRPr="008D3542" w:rsidRDefault="00575570" w:rsidP="00C30673">
                      <w:p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 xml:space="preserve">Unit 2 – </w:t>
                      </w:r>
                      <w:r>
                        <w:rPr>
                          <w:sz w:val="24"/>
                        </w:rPr>
                        <w:t>Feelings and relationships</w:t>
                      </w:r>
                    </w:p>
                    <w:p w14:paraId="7DC07BE2" w14:textId="66637050" w:rsidR="00575570" w:rsidRPr="008D3542" w:rsidRDefault="00575570" w:rsidP="00C30673">
                      <w:p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 xml:space="preserve">Unit 3 – </w:t>
                      </w:r>
                      <w:r>
                        <w:rPr>
                          <w:sz w:val="24"/>
                        </w:rPr>
                        <w:t>making good decisions</w:t>
                      </w:r>
                    </w:p>
                    <w:p w14:paraId="5C5D7A1F" w14:textId="7CF98306" w:rsidR="00575570" w:rsidRPr="008D3542" w:rsidRDefault="00575570" w:rsidP="00C30673">
                      <w:p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 xml:space="preserve">Unit 4 – </w:t>
                      </w:r>
                      <w:r>
                        <w:rPr>
                          <w:sz w:val="24"/>
                        </w:rPr>
                        <w:t xml:space="preserve">being responsible for caring for others </w:t>
                      </w:r>
                    </w:p>
                    <w:p w14:paraId="0922DC32" w14:textId="3AA2734B" w:rsidR="00575570" w:rsidRPr="008D3542" w:rsidRDefault="00575570" w:rsidP="00C30673">
                      <w:p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 xml:space="preserve">Unit 5 – </w:t>
                      </w:r>
                      <w:r>
                        <w:rPr>
                          <w:sz w:val="24"/>
                        </w:rPr>
                        <w:t>Problem Solving</w:t>
                      </w:r>
                    </w:p>
                    <w:p w14:paraId="7462533B" w14:textId="77777777" w:rsidR="00575570" w:rsidRDefault="00575570" w:rsidP="00C30673"/>
                    <w:p w14:paraId="7B1FEFB9" w14:textId="77777777" w:rsidR="00575570" w:rsidRPr="005A6892" w:rsidRDefault="00575570" w:rsidP="00C30673"/>
                  </w:txbxContent>
                </v:textbox>
                <w10:wrap type="square"/>
              </v:shape>
            </w:pict>
          </mc:Fallback>
        </mc:AlternateContent>
      </w:r>
      <w:r w:rsidR="008D3542" w:rsidRPr="005A6892">
        <w:rPr>
          <w:rFonts w:ascii="Arial Rounded MT Bold" w:hAnsi="Arial Rounded MT Bold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0C59E787" wp14:editId="7013E80D">
                <wp:simplePos x="0" y="0"/>
                <wp:positionH relativeFrom="column">
                  <wp:posOffset>-559849</wp:posOffset>
                </wp:positionH>
                <wp:positionV relativeFrom="paragraph">
                  <wp:posOffset>288097</wp:posOffset>
                </wp:positionV>
                <wp:extent cx="2360930" cy="1404620"/>
                <wp:effectExtent l="0" t="0" r="17145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2B3BB" w14:textId="77777777" w:rsidR="00575570" w:rsidRPr="008D3542" w:rsidRDefault="00575570" w:rsidP="008D3542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D3542">
                              <w:rPr>
                                <w:b/>
                                <w:sz w:val="24"/>
                                <w:u w:val="single"/>
                              </w:rPr>
                              <w:t>Collective Worship and safeguarding assemblies</w:t>
                            </w:r>
                          </w:p>
                          <w:p w14:paraId="3905CECC" w14:textId="77777777" w:rsidR="00575570" w:rsidRPr="008D3542" w:rsidRDefault="00575570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>Fire safety/ fireworks</w:t>
                            </w:r>
                          </w:p>
                          <w:p w14:paraId="2EDB34FD" w14:textId="77777777" w:rsidR="00575570" w:rsidRPr="008D3542" w:rsidRDefault="00575570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>General Hygiene</w:t>
                            </w:r>
                          </w:p>
                          <w:p w14:paraId="75E28122" w14:textId="77777777" w:rsidR="00575570" w:rsidRPr="00B247C6" w:rsidRDefault="00575570" w:rsidP="00B247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B247C6">
                              <w:rPr>
                                <w:sz w:val="24"/>
                              </w:rPr>
                              <w:t xml:space="preserve">Anti-bullying week – WB: 12.11.18 </w:t>
                            </w:r>
                          </w:p>
                          <w:p w14:paraId="6D632C94" w14:textId="69421CFD" w:rsidR="00575570" w:rsidRPr="008D3542" w:rsidRDefault="00575570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>NSPCC (</w:t>
                            </w:r>
                            <w:r>
                              <w:rPr>
                                <w:sz w:val="24"/>
                              </w:rPr>
                              <w:t>talk pants</w:t>
                            </w:r>
                            <w:r w:rsidRPr="008D3542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10B22A45" w14:textId="77777777" w:rsidR="00575570" w:rsidRPr="008D3542" w:rsidRDefault="00575570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>Well Being (Mental Health)</w:t>
                            </w:r>
                          </w:p>
                          <w:p w14:paraId="1E0C6053" w14:textId="77777777" w:rsidR="00575570" w:rsidRPr="008D3542" w:rsidRDefault="00575570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>Tolerance (Media- what’s in the news?)</w:t>
                            </w:r>
                          </w:p>
                          <w:p w14:paraId="5BD82006" w14:textId="77777777" w:rsidR="00575570" w:rsidRPr="008D3542" w:rsidRDefault="00575570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>General Hygiene</w:t>
                            </w:r>
                          </w:p>
                          <w:p w14:paraId="0D517826" w14:textId="77777777" w:rsidR="00575570" w:rsidRPr="008D3542" w:rsidRDefault="00575570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>Domestic Violence (Physical abuse) - NSPCC</w:t>
                            </w:r>
                          </w:p>
                          <w:p w14:paraId="097B07D9" w14:textId="77777777" w:rsidR="00575570" w:rsidRPr="008D3542" w:rsidRDefault="00575570" w:rsidP="008D3542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D3542">
                              <w:rPr>
                                <w:b/>
                                <w:sz w:val="24"/>
                                <w:u w:val="single"/>
                              </w:rPr>
                              <w:t>Assemblies</w:t>
                            </w:r>
                          </w:p>
                          <w:p w14:paraId="38C6388A" w14:textId="400293EC" w:rsidR="00575570" w:rsidRPr="00640165" w:rsidRDefault="00575570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40165">
                              <w:rPr>
                                <w:sz w:val="24"/>
                              </w:rPr>
                              <w:t>Guy Fawkes Day</w:t>
                            </w:r>
                            <w:r>
                              <w:rPr>
                                <w:sz w:val="24"/>
                              </w:rPr>
                              <w:t xml:space="preserve"> and fire safety</w:t>
                            </w:r>
                          </w:p>
                          <w:p w14:paraId="2773E106" w14:textId="77777777" w:rsidR="00575570" w:rsidRPr="00640165" w:rsidRDefault="00575570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40165">
                              <w:rPr>
                                <w:sz w:val="24"/>
                              </w:rPr>
                              <w:t>Hopeful-9 Habits</w:t>
                            </w:r>
                          </w:p>
                          <w:p w14:paraId="238C6352" w14:textId="77777777" w:rsidR="00575570" w:rsidRPr="00640165" w:rsidRDefault="00575570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40165">
                              <w:rPr>
                                <w:sz w:val="24"/>
                              </w:rPr>
                              <w:t>(To be hopeful in seeking transformation)</w:t>
                            </w:r>
                          </w:p>
                          <w:p w14:paraId="5BCB06D8" w14:textId="77777777" w:rsidR="00575570" w:rsidRPr="00640165" w:rsidRDefault="00575570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40165">
                              <w:rPr>
                                <w:sz w:val="24"/>
                              </w:rPr>
                              <w:t>Remembrance Sunday</w:t>
                            </w:r>
                          </w:p>
                          <w:p w14:paraId="16D2864E" w14:textId="77777777" w:rsidR="00575570" w:rsidRPr="00640165" w:rsidRDefault="00575570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40165">
                              <w:rPr>
                                <w:sz w:val="24"/>
                              </w:rPr>
                              <w:t>Hopeful-9 Habits</w:t>
                            </w:r>
                          </w:p>
                          <w:p w14:paraId="25771F27" w14:textId="77777777" w:rsidR="00575570" w:rsidRPr="00640165" w:rsidRDefault="00575570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40165">
                              <w:rPr>
                                <w:sz w:val="24"/>
                              </w:rPr>
                              <w:t>(Hope makes a difference)</w:t>
                            </w:r>
                          </w:p>
                          <w:p w14:paraId="65F2D336" w14:textId="77777777" w:rsidR="00575570" w:rsidRPr="00640165" w:rsidRDefault="00575570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40165">
                              <w:rPr>
                                <w:sz w:val="24"/>
                              </w:rPr>
                              <w:t>Advent ( Christianity)</w:t>
                            </w:r>
                          </w:p>
                          <w:p w14:paraId="2F9DB9BA" w14:textId="77777777" w:rsidR="00575570" w:rsidRPr="00640165" w:rsidRDefault="00575570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40165">
                              <w:rPr>
                                <w:sz w:val="24"/>
                              </w:rPr>
                              <w:t>Joyful -9 Habits</w:t>
                            </w:r>
                          </w:p>
                          <w:p w14:paraId="50EAD8C1" w14:textId="77777777" w:rsidR="00575570" w:rsidRPr="00640165" w:rsidRDefault="00575570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40165">
                              <w:rPr>
                                <w:sz w:val="24"/>
                              </w:rPr>
                              <w:t>(To be joyful and positive)</w:t>
                            </w:r>
                          </w:p>
                          <w:p w14:paraId="5C8A4931" w14:textId="77777777" w:rsidR="00575570" w:rsidRPr="00640165" w:rsidRDefault="00575570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40165">
                              <w:rPr>
                                <w:sz w:val="24"/>
                              </w:rPr>
                              <w:t>Hanukkah ( Judaism)</w:t>
                            </w:r>
                          </w:p>
                          <w:p w14:paraId="415250A4" w14:textId="286A610E" w:rsidR="00575570" w:rsidRDefault="00575570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640165">
                              <w:rPr>
                                <w:sz w:val="24"/>
                              </w:rPr>
                              <w:t>Christmas Production/ concert</w:t>
                            </w:r>
                          </w:p>
                          <w:p w14:paraId="141A0FC9" w14:textId="70F27CF3" w:rsidR="00575570" w:rsidRDefault="00575570" w:rsidP="006401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E-Safety</w:t>
                            </w:r>
                          </w:p>
                          <w:p w14:paraId="21B07D3A" w14:textId="070C1395" w:rsidR="00575570" w:rsidRPr="001F51BF" w:rsidRDefault="00575570" w:rsidP="001F51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836365">
                              <w:rPr>
                                <w:sz w:val="24"/>
                              </w:rPr>
                              <w:t>RSPCA – collection from pupil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9E787" id="_x0000_s1028" type="#_x0000_t202" style="position:absolute;left:0;text-align:left;margin-left:-44.1pt;margin-top:22.7pt;width:185.9pt;height:110.6pt;z-index:2516730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" fillcolor="white [3201]" strokecolor="#ffc000 [3207]" strokeweight="1pt">
                <v:textbox style="mso-fit-shape-to-text:t">
                  <w:txbxContent>
                    <w:p w14:paraId="0A92B3BB" w14:textId="77777777" w:rsidR="00575570" w:rsidRPr="008D3542" w:rsidRDefault="00575570" w:rsidP="008D3542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8D3542">
                        <w:rPr>
                          <w:b/>
                          <w:sz w:val="24"/>
                          <w:u w:val="single"/>
                        </w:rPr>
                        <w:t>Collective Worship and safeguarding assemblies</w:t>
                      </w:r>
                    </w:p>
                    <w:p w14:paraId="3905CECC" w14:textId="77777777" w:rsidR="00575570" w:rsidRPr="008D3542" w:rsidRDefault="00575570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>Fire safety/ fireworks</w:t>
                      </w:r>
                    </w:p>
                    <w:p w14:paraId="2EDB34FD" w14:textId="77777777" w:rsidR="00575570" w:rsidRPr="008D3542" w:rsidRDefault="00575570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>General Hygiene</w:t>
                      </w:r>
                    </w:p>
                    <w:p w14:paraId="75E28122" w14:textId="77777777" w:rsidR="00575570" w:rsidRPr="00B247C6" w:rsidRDefault="00575570" w:rsidP="00B247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B247C6">
                        <w:rPr>
                          <w:sz w:val="24"/>
                        </w:rPr>
                        <w:t xml:space="preserve">Anti-bullying week – WB: 12.11.18 </w:t>
                      </w:r>
                    </w:p>
                    <w:p w14:paraId="6D632C94" w14:textId="69421CFD" w:rsidR="00575570" w:rsidRPr="008D3542" w:rsidRDefault="00575570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>NSPCC (</w:t>
                      </w:r>
                      <w:r>
                        <w:rPr>
                          <w:sz w:val="24"/>
                        </w:rPr>
                        <w:t>talk pants</w:t>
                      </w:r>
                      <w:r w:rsidRPr="008D3542">
                        <w:rPr>
                          <w:sz w:val="24"/>
                        </w:rPr>
                        <w:t>)</w:t>
                      </w:r>
                    </w:p>
                    <w:p w14:paraId="10B22A45" w14:textId="77777777" w:rsidR="00575570" w:rsidRPr="008D3542" w:rsidRDefault="00575570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>Well Being (Mental Health)</w:t>
                      </w:r>
                    </w:p>
                    <w:p w14:paraId="1E0C6053" w14:textId="77777777" w:rsidR="00575570" w:rsidRPr="008D3542" w:rsidRDefault="00575570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>Tolerance (Media- what’s in the news?)</w:t>
                      </w:r>
                    </w:p>
                    <w:p w14:paraId="5BD82006" w14:textId="77777777" w:rsidR="00575570" w:rsidRPr="008D3542" w:rsidRDefault="00575570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>General Hygiene</w:t>
                      </w:r>
                    </w:p>
                    <w:p w14:paraId="0D517826" w14:textId="77777777" w:rsidR="00575570" w:rsidRPr="008D3542" w:rsidRDefault="00575570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>Domestic Violence (Physical abuse) - NSPCC</w:t>
                      </w:r>
                    </w:p>
                    <w:p w14:paraId="097B07D9" w14:textId="77777777" w:rsidR="00575570" w:rsidRPr="008D3542" w:rsidRDefault="00575570" w:rsidP="008D3542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8D3542">
                        <w:rPr>
                          <w:b/>
                          <w:sz w:val="24"/>
                          <w:u w:val="single"/>
                        </w:rPr>
                        <w:t>Assemblies</w:t>
                      </w:r>
                    </w:p>
                    <w:p w14:paraId="38C6388A" w14:textId="400293EC" w:rsidR="00575570" w:rsidRPr="00640165" w:rsidRDefault="00575570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40165">
                        <w:rPr>
                          <w:sz w:val="24"/>
                        </w:rPr>
                        <w:t>Guy Fawkes Day</w:t>
                      </w:r>
                      <w:r>
                        <w:rPr>
                          <w:sz w:val="24"/>
                        </w:rPr>
                        <w:t xml:space="preserve"> and fire safety</w:t>
                      </w:r>
                    </w:p>
                    <w:p w14:paraId="2773E106" w14:textId="77777777" w:rsidR="00575570" w:rsidRPr="00640165" w:rsidRDefault="00575570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40165">
                        <w:rPr>
                          <w:sz w:val="24"/>
                        </w:rPr>
                        <w:t>Hopeful-9 Habits</w:t>
                      </w:r>
                    </w:p>
                    <w:p w14:paraId="238C6352" w14:textId="77777777" w:rsidR="00575570" w:rsidRPr="00640165" w:rsidRDefault="00575570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40165">
                        <w:rPr>
                          <w:sz w:val="24"/>
                        </w:rPr>
                        <w:t>(To be hopeful in seeking transformation)</w:t>
                      </w:r>
                    </w:p>
                    <w:p w14:paraId="5BCB06D8" w14:textId="77777777" w:rsidR="00575570" w:rsidRPr="00640165" w:rsidRDefault="00575570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40165">
                        <w:rPr>
                          <w:sz w:val="24"/>
                        </w:rPr>
                        <w:t>Remembrance Sunday</w:t>
                      </w:r>
                    </w:p>
                    <w:p w14:paraId="16D2864E" w14:textId="77777777" w:rsidR="00575570" w:rsidRPr="00640165" w:rsidRDefault="00575570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40165">
                        <w:rPr>
                          <w:sz w:val="24"/>
                        </w:rPr>
                        <w:t>Hopeful-9 Habits</w:t>
                      </w:r>
                    </w:p>
                    <w:p w14:paraId="25771F27" w14:textId="77777777" w:rsidR="00575570" w:rsidRPr="00640165" w:rsidRDefault="00575570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40165">
                        <w:rPr>
                          <w:sz w:val="24"/>
                        </w:rPr>
                        <w:t>(Hope makes a difference)</w:t>
                      </w:r>
                    </w:p>
                    <w:p w14:paraId="65F2D336" w14:textId="77777777" w:rsidR="00575570" w:rsidRPr="00640165" w:rsidRDefault="00575570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40165">
                        <w:rPr>
                          <w:sz w:val="24"/>
                        </w:rPr>
                        <w:t>Advent ( Christianity)</w:t>
                      </w:r>
                    </w:p>
                    <w:p w14:paraId="2F9DB9BA" w14:textId="77777777" w:rsidR="00575570" w:rsidRPr="00640165" w:rsidRDefault="00575570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40165">
                        <w:rPr>
                          <w:sz w:val="24"/>
                        </w:rPr>
                        <w:t>Joyful -9 Habits</w:t>
                      </w:r>
                    </w:p>
                    <w:p w14:paraId="50EAD8C1" w14:textId="77777777" w:rsidR="00575570" w:rsidRPr="00640165" w:rsidRDefault="00575570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40165">
                        <w:rPr>
                          <w:sz w:val="24"/>
                        </w:rPr>
                        <w:t>(To be joyful and positive)</w:t>
                      </w:r>
                    </w:p>
                    <w:p w14:paraId="5C8A4931" w14:textId="77777777" w:rsidR="00575570" w:rsidRPr="00640165" w:rsidRDefault="00575570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40165">
                        <w:rPr>
                          <w:sz w:val="24"/>
                        </w:rPr>
                        <w:t>Hanukkah ( Judaism)</w:t>
                      </w:r>
                    </w:p>
                    <w:p w14:paraId="415250A4" w14:textId="286A610E" w:rsidR="00575570" w:rsidRDefault="00575570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640165">
                        <w:rPr>
                          <w:sz w:val="24"/>
                        </w:rPr>
                        <w:t>Christmas Production/ concert</w:t>
                      </w:r>
                    </w:p>
                    <w:p w14:paraId="141A0FC9" w14:textId="70F27CF3" w:rsidR="00575570" w:rsidRDefault="00575570" w:rsidP="006401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E-Safety</w:t>
                      </w:r>
                    </w:p>
                    <w:p w14:paraId="21B07D3A" w14:textId="070C1395" w:rsidR="00575570" w:rsidRPr="001F51BF" w:rsidRDefault="00575570" w:rsidP="001F51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836365">
                        <w:rPr>
                          <w:sz w:val="24"/>
                        </w:rPr>
                        <w:t>RSPCA – collection from pupil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15E8A4" w14:textId="680B1328" w:rsidR="005A6892" w:rsidRDefault="005A6892" w:rsidP="005A6892">
      <w:pPr>
        <w:spacing w:after="0"/>
        <w:ind w:left="-1418" w:right="-217"/>
        <w:jc w:val="center"/>
        <w:rPr>
          <w:rFonts w:ascii="Arial Rounded MT Bold" w:hAnsi="Arial Rounded MT Bold"/>
          <w:b/>
          <w:sz w:val="32"/>
          <w:u w:val="single"/>
        </w:rPr>
      </w:pPr>
    </w:p>
    <w:p w14:paraId="718AB9E9" w14:textId="565561E3" w:rsidR="005A6892" w:rsidRDefault="00836365" w:rsidP="005A6892">
      <w:pPr>
        <w:spacing w:after="0"/>
        <w:ind w:left="-1418" w:right="-217"/>
        <w:jc w:val="center"/>
        <w:rPr>
          <w:rFonts w:ascii="Arial Rounded MT Bold" w:hAnsi="Arial Rounded MT Bold"/>
          <w:b/>
          <w:sz w:val="32"/>
          <w:u w:val="single"/>
        </w:rPr>
      </w:pPr>
      <w:r w:rsidRPr="008D3542">
        <w:rPr>
          <w:rFonts w:ascii="Arial Rounded MT Bold" w:hAnsi="Arial Rounded MT Bold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0C22F7BF" wp14:editId="0D2F9F49">
                <wp:simplePos x="0" y="0"/>
                <wp:positionH relativeFrom="column">
                  <wp:posOffset>6685472</wp:posOffset>
                </wp:positionH>
                <wp:positionV relativeFrom="paragraph">
                  <wp:posOffset>-167233</wp:posOffset>
                </wp:positionV>
                <wp:extent cx="2687320" cy="3321170"/>
                <wp:effectExtent l="0" t="0" r="1778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3321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AE378A" w14:textId="0568E5B2" w:rsidR="00575570" w:rsidRPr="008D3542" w:rsidRDefault="00575570" w:rsidP="0083636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Choices – Unit 2 (Drugs)</w:t>
                            </w:r>
                          </w:p>
                          <w:p w14:paraId="07E0B1FC" w14:textId="77777777" w:rsidR="00575570" w:rsidRPr="00836365" w:rsidRDefault="00575570" w:rsidP="00836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36365">
                              <w:rPr>
                                <w:sz w:val="24"/>
                              </w:rPr>
                              <w:t>To recognise the choices we make</w:t>
                            </w:r>
                          </w:p>
                          <w:p w14:paraId="5218BAE1" w14:textId="77777777" w:rsidR="00575570" w:rsidRPr="00836365" w:rsidRDefault="00575570" w:rsidP="00836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36365">
                              <w:rPr>
                                <w:sz w:val="24"/>
                              </w:rPr>
                              <w:t>To recognise the consequences of my choices – for myself and others.</w:t>
                            </w:r>
                          </w:p>
                          <w:p w14:paraId="19C63BA2" w14:textId="77777777" w:rsidR="00575570" w:rsidRPr="00836365" w:rsidRDefault="00575570" w:rsidP="00836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36365">
                              <w:rPr>
                                <w:sz w:val="24"/>
                              </w:rPr>
                              <w:t>To know what persuasion means.</w:t>
                            </w:r>
                          </w:p>
                          <w:p w14:paraId="75CCBA45" w14:textId="39893AB4" w:rsidR="00575570" w:rsidRDefault="00575570" w:rsidP="00836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36365">
                              <w:rPr>
                                <w:sz w:val="24"/>
                              </w:rPr>
                              <w:t>To know the difference between positive and negative influences.</w:t>
                            </w:r>
                          </w:p>
                          <w:p w14:paraId="21B9A78F" w14:textId="77777777" w:rsidR="00575570" w:rsidRPr="00836365" w:rsidRDefault="00575570" w:rsidP="00836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36365">
                              <w:rPr>
                                <w:sz w:val="24"/>
                              </w:rPr>
                              <w:t>To recognise risk in a given situation.</w:t>
                            </w:r>
                          </w:p>
                          <w:p w14:paraId="6A5DDC9B" w14:textId="77777777" w:rsidR="00575570" w:rsidRPr="00836365" w:rsidRDefault="00575570" w:rsidP="00836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36365">
                              <w:rPr>
                                <w:sz w:val="24"/>
                              </w:rPr>
                              <w:t>To exercise basic techniques for resisting peer pressure</w:t>
                            </w:r>
                          </w:p>
                          <w:p w14:paraId="2DE52756" w14:textId="77777777" w:rsidR="00575570" w:rsidRPr="00836365" w:rsidRDefault="00575570" w:rsidP="00836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36365">
                              <w:rPr>
                                <w:sz w:val="24"/>
                              </w:rPr>
                              <w:t>To recognise situations when it is appropriate to say ‘No’</w:t>
                            </w:r>
                          </w:p>
                          <w:p w14:paraId="609DEF32" w14:textId="4B22DFD7" w:rsidR="00575570" w:rsidRPr="008D3542" w:rsidRDefault="00575570" w:rsidP="00836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36365">
                              <w:rPr>
                                <w:sz w:val="24"/>
                              </w:rPr>
                              <w:t>To practise saying ‘No’ in appropriate situations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2F7BF" id="_x0000_s1029" type="#_x0000_t202" style="position:absolute;left:0;text-align:left;margin-left:526.4pt;margin-top:-13.15pt;width:211.6pt;height:261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" fillcolor="window" strokecolor="#5b9bd5" strokeweight="1pt">
                <v:textbox>
                  <w:txbxContent>
                    <w:p w14:paraId="14AE378A" w14:textId="0568E5B2" w:rsidR="00575570" w:rsidRPr="008D3542" w:rsidRDefault="00575570" w:rsidP="0083636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Choices – Unit 2 (Drugs)</w:t>
                      </w:r>
                    </w:p>
                    <w:p w14:paraId="07E0B1FC" w14:textId="77777777" w:rsidR="00575570" w:rsidRPr="00836365" w:rsidRDefault="00575570" w:rsidP="00836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36365">
                        <w:rPr>
                          <w:sz w:val="24"/>
                        </w:rPr>
                        <w:t>To recognise the choices we make</w:t>
                      </w:r>
                    </w:p>
                    <w:p w14:paraId="5218BAE1" w14:textId="77777777" w:rsidR="00575570" w:rsidRPr="00836365" w:rsidRDefault="00575570" w:rsidP="00836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36365">
                        <w:rPr>
                          <w:sz w:val="24"/>
                        </w:rPr>
                        <w:t>To recognise the consequences of my choices – for myself and others.</w:t>
                      </w:r>
                    </w:p>
                    <w:p w14:paraId="19C63BA2" w14:textId="77777777" w:rsidR="00575570" w:rsidRPr="00836365" w:rsidRDefault="00575570" w:rsidP="00836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36365">
                        <w:rPr>
                          <w:sz w:val="24"/>
                        </w:rPr>
                        <w:t>To know what persuasion means.</w:t>
                      </w:r>
                    </w:p>
                    <w:p w14:paraId="75CCBA45" w14:textId="39893AB4" w:rsidR="00575570" w:rsidRDefault="00575570" w:rsidP="00836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36365">
                        <w:rPr>
                          <w:sz w:val="24"/>
                        </w:rPr>
                        <w:t>To know the difference between positive and negative influences.</w:t>
                      </w:r>
                    </w:p>
                    <w:p w14:paraId="21B9A78F" w14:textId="77777777" w:rsidR="00575570" w:rsidRPr="00836365" w:rsidRDefault="00575570" w:rsidP="00836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36365">
                        <w:rPr>
                          <w:sz w:val="24"/>
                        </w:rPr>
                        <w:t>To recognise risk in a given situation.</w:t>
                      </w:r>
                    </w:p>
                    <w:p w14:paraId="6A5DDC9B" w14:textId="77777777" w:rsidR="00575570" w:rsidRPr="00836365" w:rsidRDefault="00575570" w:rsidP="00836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36365">
                        <w:rPr>
                          <w:sz w:val="24"/>
                        </w:rPr>
                        <w:t>To exercise basic techniques for resisting peer pressure</w:t>
                      </w:r>
                    </w:p>
                    <w:p w14:paraId="2DE52756" w14:textId="77777777" w:rsidR="00575570" w:rsidRPr="00836365" w:rsidRDefault="00575570" w:rsidP="00836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36365">
                        <w:rPr>
                          <w:sz w:val="24"/>
                        </w:rPr>
                        <w:t>To recognise situations when it is appropriate to say ‘No’</w:t>
                      </w:r>
                    </w:p>
                    <w:p w14:paraId="609DEF32" w14:textId="4B22DFD7" w:rsidR="00575570" w:rsidRPr="008D3542" w:rsidRDefault="00575570" w:rsidP="00836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36365">
                        <w:rPr>
                          <w:sz w:val="24"/>
                        </w:rPr>
                        <w:t>To practise saying ‘No’ in appropriate situations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165">
        <w:rPr>
          <w:rFonts w:ascii="Arial Rounded MT Bold" w:hAnsi="Arial Rounded MT Bold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2CBAA7" wp14:editId="1CAF8C99">
                <wp:simplePos x="0" y="0"/>
                <wp:positionH relativeFrom="column">
                  <wp:posOffset>3330630</wp:posOffset>
                </wp:positionH>
                <wp:positionV relativeFrom="paragraph">
                  <wp:posOffset>29127</wp:posOffset>
                </wp:positionV>
                <wp:extent cx="2448560" cy="954157"/>
                <wp:effectExtent l="19050" t="19050" r="46990" b="368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954157"/>
                        </a:xfrm>
                        <a:prstGeom prst="roundRect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281B1" w14:textId="2FBB8ABD" w:rsidR="00575570" w:rsidRPr="008D3542" w:rsidRDefault="00575570" w:rsidP="00C3067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Year 4</w:t>
                            </w:r>
                          </w:p>
                          <w:p w14:paraId="30C6144E" w14:textId="77777777" w:rsidR="00575570" w:rsidRPr="008D3542" w:rsidRDefault="00575570" w:rsidP="00C3067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D3542">
                              <w:rPr>
                                <w:sz w:val="36"/>
                              </w:rPr>
                              <w:t>Safeguarding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CBAA7" id="Rounded Rectangle 7" o:spid="_x0000_s1030" style="position:absolute;left:0;text-align:left;margin-left:262.25pt;margin-top:2.3pt;width:192.8pt;height:75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" fillcolor="#5b9bd5 [3204]" strokecolor="black [3213]" strokeweight="5pt">
                <v:stroke joinstyle="miter"/>
                <v:textbox>
                  <w:txbxContent>
                    <w:p w14:paraId="12D281B1" w14:textId="2FBB8ABD" w:rsidR="00575570" w:rsidRPr="008D3542" w:rsidRDefault="00575570" w:rsidP="00C3067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Year 4</w:t>
                      </w:r>
                    </w:p>
                    <w:p w14:paraId="30C6144E" w14:textId="77777777" w:rsidR="00575570" w:rsidRPr="008D3542" w:rsidRDefault="00575570" w:rsidP="00C30673">
                      <w:pPr>
                        <w:jc w:val="center"/>
                        <w:rPr>
                          <w:sz w:val="36"/>
                        </w:rPr>
                      </w:pPr>
                      <w:r w:rsidRPr="008D3542">
                        <w:rPr>
                          <w:sz w:val="36"/>
                        </w:rPr>
                        <w:t>Safeguarding Links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0B13C8" w14:textId="1580FC85" w:rsidR="005A6892" w:rsidRPr="007F5D30" w:rsidRDefault="005A6892" w:rsidP="005A6892">
      <w:pPr>
        <w:spacing w:after="0"/>
        <w:ind w:left="-1418" w:right="-217"/>
        <w:jc w:val="center"/>
        <w:rPr>
          <w:rFonts w:ascii="Arial Rounded MT Bold" w:hAnsi="Arial Rounded MT Bold"/>
          <w:b/>
          <w:sz w:val="32"/>
          <w:u w:val="single"/>
        </w:rPr>
      </w:pPr>
    </w:p>
    <w:p w14:paraId="2E02CE7A" w14:textId="6D9DA172" w:rsidR="00656A61" w:rsidRDefault="00763DFA">
      <w:r w:rsidRPr="008D3542">
        <w:rPr>
          <w:rFonts w:ascii="Arial Rounded MT Bold" w:hAnsi="Arial Rounded MT Bold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0B915C70" wp14:editId="507C44EE">
                <wp:simplePos x="0" y="0"/>
                <wp:positionH relativeFrom="margin">
                  <wp:posOffset>5124450</wp:posOffset>
                </wp:positionH>
                <wp:positionV relativeFrom="paragraph">
                  <wp:posOffset>628650</wp:posOffset>
                </wp:positionV>
                <wp:extent cx="1459865" cy="1937385"/>
                <wp:effectExtent l="0" t="0" r="2603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937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EB65BC" w14:textId="77777777" w:rsidR="00575570" w:rsidRPr="00763DFA" w:rsidRDefault="00575570" w:rsidP="0057557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63DFA">
                              <w:rPr>
                                <w:b/>
                                <w:u w:val="single"/>
                              </w:rPr>
                              <w:t>Prevent – Tolerance and living together</w:t>
                            </w:r>
                          </w:p>
                          <w:p w14:paraId="5DAAAA2C" w14:textId="77777777" w:rsidR="00575570" w:rsidRPr="00763DFA" w:rsidRDefault="00575570" w:rsidP="005755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 w:rsidRPr="00763DFA">
                              <w:rPr>
                                <w:b/>
                                <w:color w:val="0070C0"/>
                                <w:u w:val="single"/>
                              </w:rPr>
                              <w:t>Look at BV/SMSC curriculum map</w:t>
                            </w:r>
                          </w:p>
                          <w:p w14:paraId="774F41C2" w14:textId="77777777" w:rsidR="00575570" w:rsidRPr="00763DFA" w:rsidRDefault="00575570" w:rsidP="005755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763DFA">
                              <w:t>Spring Term – choices programme of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5C70" id="_x0000_s1031" type="#_x0000_t202" style="position:absolute;margin-left:403.5pt;margin-top:49.5pt;width:114.95pt;height:152.5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" fillcolor="window" strokecolor="#5b9bd5" strokeweight="1pt">
                <v:textbox>
                  <w:txbxContent>
                    <w:p w14:paraId="2CEB65BC" w14:textId="77777777" w:rsidR="00575570" w:rsidRPr="00763DFA" w:rsidRDefault="00575570" w:rsidP="00575570">
                      <w:pPr>
                        <w:rPr>
                          <w:b/>
                          <w:u w:val="single"/>
                        </w:rPr>
                      </w:pPr>
                      <w:r w:rsidRPr="00763DFA">
                        <w:rPr>
                          <w:b/>
                          <w:u w:val="single"/>
                        </w:rPr>
                        <w:t>Prevent – Tolerance and living together</w:t>
                      </w:r>
                    </w:p>
                    <w:p w14:paraId="5DAAAA2C" w14:textId="77777777" w:rsidR="00575570" w:rsidRPr="00763DFA" w:rsidRDefault="00575570" w:rsidP="005755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70C0"/>
                          <w:u w:val="single"/>
                        </w:rPr>
                      </w:pPr>
                      <w:r w:rsidRPr="00763DFA">
                        <w:rPr>
                          <w:b/>
                          <w:color w:val="0070C0"/>
                          <w:u w:val="single"/>
                        </w:rPr>
                        <w:t xml:space="preserve">Look at </w:t>
                      </w:r>
                      <w:bookmarkStart w:id="1" w:name="_GoBack"/>
                      <w:bookmarkEnd w:id="1"/>
                      <w:r w:rsidRPr="00763DFA">
                        <w:rPr>
                          <w:b/>
                          <w:color w:val="0070C0"/>
                          <w:u w:val="single"/>
                        </w:rPr>
                        <w:t>BV/SMSC curriculum map</w:t>
                      </w:r>
                    </w:p>
                    <w:p w14:paraId="774F41C2" w14:textId="77777777" w:rsidR="00575570" w:rsidRPr="00763DFA" w:rsidRDefault="00575570" w:rsidP="0057557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763DFA">
                        <w:t>Spring Term – choices programme of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3542">
        <w:rPr>
          <w:rFonts w:ascii="Arial Rounded MT Bold" w:hAnsi="Arial Rounded MT Bold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29BC8766" wp14:editId="3ADC5E30">
                <wp:simplePos x="0" y="0"/>
                <wp:positionH relativeFrom="column">
                  <wp:posOffset>3111500</wp:posOffset>
                </wp:positionH>
                <wp:positionV relativeFrom="paragraph">
                  <wp:posOffset>641985</wp:posOffset>
                </wp:positionV>
                <wp:extent cx="1917065" cy="1896745"/>
                <wp:effectExtent l="0" t="0" r="26035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896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0FB279" w14:textId="77777777" w:rsidR="00575570" w:rsidRPr="008D3542" w:rsidRDefault="00575570" w:rsidP="008D3542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D3542">
                              <w:rPr>
                                <w:b/>
                                <w:sz w:val="24"/>
                                <w:u w:val="single"/>
                              </w:rPr>
                              <w:t>Ethos – 9 habits</w:t>
                            </w:r>
                          </w:p>
                          <w:p w14:paraId="633E9E74" w14:textId="77777777" w:rsidR="00575570" w:rsidRPr="008D3542" w:rsidRDefault="00575570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>Who am I - 9 Habits</w:t>
                            </w:r>
                          </w:p>
                          <w:p w14:paraId="7451A174" w14:textId="77777777" w:rsidR="00575570" w:rsidRPr="008D3542" w:rsidRDefault="00575570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>Fairtrade</w:t>
                            </w:r>
                          </w:p>
                          <w:p w14:paraId="7AABCCC2" w14:textId="77777777" w:rsidR="00575570" w:rsidRPr="008D3542" w:rsidRDefault="00575570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>Life as a Journey</w:t>
                            </w:r>
                          </w:p>
                          <w:p w14:paraId="111F2C08" w14:textId="597D6CFE" w:rsidR="00575570" w:rsidRDefault="00575570" w:rsidP="00763D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>Diwali, Hinduism, Sikhism</w:t>
                            </w:r>
                            <w:r w:rsidR="00763DFA">
                              <w:rPr>
                                <w:sz w:val="24"/>
                              </w:rPr>
                              <w:t xml:space="preserve">, </w:t>
                            </w:r>
                            <w:r w:rsidRPr="00763DFA">
                              <w:rPr>
                                <w:sz w:val="24"/>
                              </w:rPr>
                              <w:t>Eid</w:t>
                            </w:r>
                          </w:p>
                          <w:p w14:paraId="0394F373" w14:textId="24A14269" w:rsidR="00763DFA" w:rsidRPr="00763DFA" w:rsidRDefault="00763DFA" w:rsidP="00763D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Health and fitness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C8766" id="_x0000_s1032" type="#_x0000_t202" style="position:absolute;margin-left:245pt;margin-top:50.55pt;width:150.95pt;height:149.3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" fillcolor="window" strokecolor="#5b9bd5" strokeweight="1pt">
                <v:textbox>
                  <w:txbxContent>
                    <w:p w14:paraId="460FB279" w14:textId="77777777" w:rsidR="00575570" w:rsidRPr="008D3542" w:rsidRDefault="00575570" w:rsidP="008D3542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8D3542">
                        <w:rPr>
                          <w:b/>
                          <w:sz w:val="24"/>
                          <w:u w:val="single"/>
                        </w:rPr>
                        <w:t>Ethos – 9 habits</w:t>
                      </w:r>
                    </w:p>
                    <w:p w14:paraId="633E9E74" w14:textId="77777777" w:rsidR="00575570" w:rsidRPr="008D3542" w:rsidRDefault="00575570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>Who am I - 9 Habits</w:t>
                      </w:r>
                    </w:p>
                    <w:p w14:paraId="7451A174" w14:textId="77777777" w:rsidR="00575570" w:rsidRPr="008D3542" w:rsidRDefault="00575570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>Fairtrade</w:t>
                      </w:r>
                    </w:p>
                    <w:p w14:paraId="7AABCCC2" w14:textId="77777777" w:rsidR="00575570" w:rsidRPr="008D3542" w:rsidRDefault="00575570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>Life as a Journey</w:t>
                      </w:r>
                    </w:p>
                    <w:p w14:paraId="111F2C08" w14:textId="597D6CFE" w:rsidR="00575570" w:rsidRDefault="00575570" w:rsidP="00763D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>Diwali, Hinduism, Sikhism</w:t>
                      </w:r>
                      <w:r w:rsidR="00763DFA">
                        <w:rPr>
                          <w:sz w:val="24"/>
                        </w:rPr>
                        <w:t xml:space="preserve">, </w:t>
                      </w:r>
                      <w:r w:rsidRPr="00763DFA">
                        <w:rPr>
                          <w:sz w:val="24"/>
                        </w:rPr>
                        <w:t>Eid</w:t>
                      </w:r>
                    </w:p>
                    <w:p w14:paraId="0394F373" w14:textId="24A14269" w:rsidR="00763DFA" w:rsidRPr="00763DFA" w:rsidRDefault="00763DFA" w:rsidP="00763D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Health and fitness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56A61" w:rsidSect="005A689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ABBCE" w14:textId="77777777" w:rsidR="00575570" w:rsidRDefault="00575570" w:rsidP="005A6892">
      <w:pPr>
        <w:spacing w:after="0" w:line="240" w:lineRule="auto"/>
      </w:pPr>
      <w:r>
        <w:separator/>
      </w:r>
    </w:p>
  </w:endnote>
  <w:endnote w:type="continuationSeparator" w:id="0">
    <w:p w14:paraId="07CAFCAA" w14:textId="77777777" w:rsidR="00575570" w:rsidRDefault="00575570" w:rsidP="005A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42A8A" w14:textId="77777777" w:rsidR="00575570" w:rsidRDefault="00575570" w:rsidP="005A6892">
      <w:pPr>
        <w:spacing w:after="0" w:line="240" w:lineRule="auto"/>
      </w:pPr>
      <w:r>
        <w:separator/>
      </w:r>
    </w:p>
  </w:footnote>
  <w:footnote w:type="continuationSeparator" w:id="0">
    <w:p w14:paraId="2E6474BA" w14:textId="77777777" w:rsidR="00575570" w:rsidRDefault="00575570" w:rsidP="005A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74BF9" w14:textId="5FFE8B4C" w:rsidR="00575570" w:rsidRDefault="004C02BD" w:rsidP="005A6892">
    <w:pPr>
      <w:pStyle w:val="Header"/>
      <w:jc w:val="right"/>
    </w:pPr>
    <w:r>
      <w:rPr>
        <w:rFonts w:ascii="Arial" w:hAnsi="Arial" w:cs="Arial"/>
        <w:b/>
        <w:bCs/>
        <w:i/>
        <w:noProof/>
        <w:sz w:val="32"/>
        <w:lang w:eastAsia="en-GB"/>
      </w:rPr>
      <w:drawing>
        <wp:anchor distT="0" distB="0" distL="114300" distR="114300" simplePos="0" relativeHeight="251661312" behindDoc="0" locked="0" layoutInCell="1" allowOverlap="1" wp14:anchorId="4332B9E7" wp14:editId="5C4E5CCF">
          <wp:simplePos x="0" y="0"/>
          <wp:positionH relativeFrom="margin">
            <wp:posOffset>8164242</wp:posOffset>
          </wp:positionH>
          <wp:positionV relativeFrom="paragraph">
            <wp:posOffset>-420009</wp:posOffset>
          </wp:positionV>
          <wp:extent cx="1269242" cy="1002630"/>
          <wp:effectExtent l="0" t="0" r="7620" b="0"/>
          <wp:wrapNone/>
          <wp:docPr id="10" name="Picture 10" descr="Blakenhale Combined Logo_Jun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kenhale Combined Logo_Juni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242" cy="100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i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1488D389" wp14:editId="2A8CF50F">
          <wp:simplePos x="0" y="0"/>
          <wp:positionH relativeFrom="margin">
            <wp:posOffset>-539087</wp:posOffset>
          </wp:positionH>
          <wp:positionV relativeFrom="paragraph">
            <wp:posOffset>-451011</wp:posOffset>
          </wp:positionV>
          <wp:extent cx="1269242" cy="1002630"/>
          <wp:effectExtent l="0" t="0" r="7620" b="0"/>
          <wp:wrapNone/>
          <wp:docPr id="9" name="Picture 9" descr="Blakenhale Combined Logo_Jun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kenhale Combined Logo_Juni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242" cy="100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54D6"/>
    <w:multiLevelType w:val="hybridMultilevel"/>
    <w:tmpl w:val="A6601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093DAC"/>
    <w:multiLevelType w:val="hybridMultilevel"/>
    <w:tmpl w:val="6792C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24020F"/>
    <w:multiLevelType w:val="hybridMultilevel"/>
    <w:tmpl w:val="73446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92"/>
    <w:rsid w:val="001F3173"/>
    <w:rsid w:val="001F51BF"/>
    <w:rsid w:val="004C02BD"/>
    <w:rsid w:val="00506208"/>
    <w:rsid w:val="00575570"/>
    <w:rsid w:val="005A6892"/>
    <w:rsid w:val="00640165"/>
    <w:rsid w:val="00656A61"/>
    <w:rsid w:val="00716783"/>
    <w:rsid w:val="00763DFA"/>
    <w:rsid w:val="00836365"/>
    <w:rsid w:val="008D3542"/>
    <w:rsid w:val="00B247C6"/>
    <w:rsid w:val="00C30673"/>
    <w:rsid w:val="00D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8C86"/>
  <w15:chartTrackingRefBased/>
  <w15:docId w15:val="{ECD93027-6C84-447A-AB37-8F9E9E18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892"/>
  </w:style>
  <w:style w:type="paragraph" w:styleId="Footer">
    <w:name w:val="footer"/>
    <w:basedOn w:val="Normal"/>
    <w:link w:val="FooterChar"/>
    <w:uiPriority w:val="99"/>
    <w:unhideWhenUsed/>
    <w:rsid w:val="005A6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892"/>
  </w:style>
  <w:style w:type="paragraph" w:styleId="BalloonText">
    <w:name w:val="Balloon Text"/>
    <w:basedOn w:val="Normal"/>
    <w:link w:val="BalloonTextChar"/>
    <w:uiPriority w:val="99"/>
    <w:semiHidden/>
    <w:unhideWhenUsed/>
    <w:rsid w:val="004C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F973A129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Hunt</dc:creator>
  <cp:keywords/>
  <dc:description/>
  <cp:lastModifiedBy>Peter Hunt</cp:lastModifiedBy>
  <cp:revision>2</cp:revision>
  <cp:lastPrinted>2019-02-12T07:50:00Z</cp:lastPrinted>
  <dcterms:created xsi:type="dcterms:W3CDTF">2018-07-16T11:03:00Z</dcterms:created>
  <dcterms:modified xsi:type="dcterms:W3CDTF">2019-02-12T15:13:00Z</dcterms:modified>
</cp:coreProperties>
</file>