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F30F4" w14:textId="3848C1D9" w:rsidR="005A6892" w:rsidRPr="007F5D30" w:rsidRDefault="00AA0CE1" w:rsidP="005A6892">
      <w:pPr>
        <w:spacing w:after="0"/>
        <w:ind w:left="-1418" w:right="-217"/>
        <w:jc w:val="center"/>
        <w:rPr>
          <w:rFonts w:ascii="Arial Rounded MT Bold" w:hAnsi="Arial Rounded MT Bold"/>
          <w:b/>
          <w:sz w:val="32"/>
          <w:u w:val="single"/>
        </w:rPr>
      </w:pPr>
      <w:r w:rsidRPr="005A6892">
        <w:rPr>
          <w:rFonts w:ascii="Arial Rounded MT Bold" w:hAnsi="Arial Rounded MT Bold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0C59E787" wp14:editId="18D55B58">
                <wp:simplePos x="0" y="0"/>
                <wp:positionH relativeFrom="column">
                  <wp:posOffset>-578593</wp:posOffset>
                </wp:positionH>
                <wp:positionV relativeFrom="paragraph">
                  <wp:posOffset>318650</wp:posOffset>
                </wp:positionV>
                <wp:extent cx="2360930" cy="5382260"/>
                <wp:effectExtent l="0" t="0" r="17145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822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2B3BB" w14:textId="77777777" w:rsidR="00977896" w:rsidRPr="0082583B" w:rsidRDefault="00977896" w:rsidP="008D354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2583B">
                              <w:rPr>
                                <w:b/>
                                <w:u w:val="single"/>
                              </w:rPr>
                              <w:t>Collective Worship and safeguarding assemblies</w:t>
                            </w:r>
                          </w:p>
                          <w:p w14:paraId="3905CECC" w14:textId="77777777" w:rsidR="00977896" w:rsidRPr="0082583B" w:rsidRDefault="00977896" w:rsidP="008D3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82583B">
                              <w:t>Fire safety/ fireworks</w:t>
                            </w:r>
                          </w:p>
                          <w:p w14:paraId="2EDB34FD" w14:textId="505CD011" w:rsidR="00977896" w:rsidRPr="0082583B" w:rsidRDefault="00977896" w:rsidP="008D3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82583B">
                              <w:t>General Hygiene</w:t>
                            </w:r>
                            <w:r w:rsidR="0082583B" w:rsidRPr="0082583B">
                              <w:t xml:space="preserve"> (going through puberty)</w:t>
                            </w:r>
                          </w:p>
                          <w:p w14:paraId="5FF9D2E4" w14:textId="77777777" w:rsidR="00977896" w:rsidRPr="0082583B" w:rsidRDefault="00977896" w:rsidP="000E4F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82583B">
                              <w:t xml:space="preserve">Anti-bullying week – WB: 12.11.18 </w:t>
                            </w:r>
                          </w:p>
                          <w:p w14:paraId="6D632C94" w14:textId="77777777" w:rsidR="00977896" w:rsidRPr="0082583B" w:rsidRDefault="00977896" w:rsidP="008D3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82583B">
                              <w:t>NSPCC (4 types of abuse)</w:t>
                            </w:r>
                          </w:p>
                          <w:p w14:paraId="10B22A45" w14:textId="77777777" w:rsidR="00977896" w:rsidRPr="0082583B" w:rsidRDefault="00977896" w:rsidP="008D3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82583B">
                              <w:t>Well Being (Mental Health)</w:t>
                            </w:r>
                          </w:p>
                          <w:p w14:paraId="1E0C6053" w14:textId="77777777" w:rsidR="00977896" w:rsidRPr="0082583B" w:rsidRDefault="00977896" w:rsidP="008D3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82583B">
                              <w:t>Tolerance (Media- what’s in the news?)</w:t>
                            </w:r>
                          </w:p>
                          <w:p w14:paraId="5BD82006" w14:textId="77777777" w:rsidR="00977896" w:rsidRPr="0082583B" w:rsidRDefault="00977896" w:rsidP="008D3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82583B">
                              <w:t>General Hygiene</w:t>
                            </w:r>
                          </w:p>
                          <w:p w14:paraId="0D517826" w14:textId="77777777" w:rsidR="00977896" w:rsidRPr="0082583B" w:rsidRDefault="00977896" w:rsidP="008D3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82583B">
                              <w:t>Domestic Violence (Physical abuse) - NSPCC</w:t>
                            </w:r>
                          </w:p>
                          <w:p w14:paraId="097B07D9" w14:textId="77777777" w:rsidR="00977896" w:rsidRPr="0082583B" w:rsidRDefault="00977896" w:rsidP="008D354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2583B">
                              <w:rPr>
                                <w:b/>
                                <w:u w:val="single"/>
                              </w:rPr>
                              <w:t>Assemblies</w:t>
                            </w:r>
                          </w:p>
                          <w:p w14:paraId="75177BF3" w14:textId="77777777" w:rsidR="00977896" w:rsidRPr="0082583B" w:rsidRDefault="00977896" w:rsidP="009778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82583B">
                              <w:t>Guy Fawkes Day and fire safety</w:t>
                            </w:r>
                          </w:p>
                          <w:p w14:paraId="4F4A5723" w14:textId="77777777" w:rsidR="00977896" w:rsidRPr="0082583B" w:rsidRDefault="00977896" w:rsidP="004B1C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82583B">
                              <w:t>9 Habits – different focus every month</w:t>
                            </w:r>
                          </w:p>
                          <w:p w14:paraId="238C6352" w14:textId="71FDC276" w:rsidR="00977896" w:rsidRPr="0082583B" w:rsidRDefault="00977896" w:rsidP="004B1C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82583B">
                              <w:t xml:space="preserve"> (To be hopeful in seeking transformation)</w:t>
                            </w:r>
                          </w:p>
                          <w:p w14:paraId="5BCB06D8" w14:textId="77777777" w:rsidR="00977896" w:rsidRPr="0082583B" w:rsidRDefault="00977896" w:rsidP="006401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82583B">
                              <w:t>Remembrance Sunday</w:t>
                            </w:r>
                          </w:p>
                          <w:p w14:paraId="16D2864E" w14:textId="77777777" w:rsidR="00977896" w:rsidRPr="0082583B" w:rsidRDefault="00977896" w:rsidP="006401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82583B">
                              <w:t>Hopeful-9 Habits</w:t>
                            </w:r>
                          </w:p>
                          <w:p w14:paraId="25771F27" w14:textId="77777777" w:rsidR="00977896" w:rsidRPr="0082583B" w:rsidRDefault="00977896" w:rsidP="006401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82583B">
                              <w:t>(Hope makes a difference)</w:t>
                            </w:r>
                          </w:p>
                          <w:p w14:paraId="65F2D336" w14:textId="77777777" w:rsidR="00977896" w:rsidRPr="0082583B" w:rsidRDefault="00977896" w:rsidP="006401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82583B">
                              <w:t>Advent ( Christianity)</w:t>
                            </w:r>
                          </w:p>
                          <w:p w14:paraId="2F9DB9BA" w14:textId="77777777" w:rsidR="00977896" w:rsidRPr="0082583B" w:rsidRDefault="00977896" w:rsidP="006401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82583B">
                              <w:t>Joyful -9 Habits</w:t>
                            </w:r>
                          </w:p>
                          <w:p w14:paraId="50EAD8C1" w14:textId="77777777" w:rsidR="00977896" w:rsidRPr="0082583B" w:rsidRDefault="00977896" w:rsidP="006401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82583B">
                              <w:t>(To be joyful and positive)</w:t>
                            </w:r>
                          </w:p>
                          <w:p w14:paraId="5C8A4931" w14:textId="77777777" w:rsidR="00977896" w:rsidRPr="0082583B" w:rsidRDefault="00977896" w:rsidP="006401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82583B">
                              <w:t>Hanukkah ( Judaism)</w:t>
                            </w:r>
                          </w:p>
                          <w:p w14:paraId="415250A4" w14:textId="28DD9144" w:rsidR="00977896" w:rsidRPr="0082583B" w:rsidRDefault="00977896" w:rsidP="006401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82583B">
                              <w:t>Christmas activities</w:t>
                            </w:r>
                          </w:p>
                          <w:p w14:paraId="141A0FC9" w14:textId="45AF2899" w:rsidR="00977896" w:rsidRPr="0082583B" w:rsidRDefault="00977896" w:rsidP="006401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82583B">
                              <w:t>E-Safety</w:t>
                            </w:r>
                          </w:p>
                          <w:p w14:paraId="6BB553FD" w14:textId="0E8F8B13" w:rsidR="00977896" w:rsidRPr="0082583B" w:rsidRDefault="00977896" w:rsidP="006401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82583B">
                              <w:t>St Thomas’s Church – Adam’s themed assembly</w:t>
                            </w:r>
                          </w:p>
                          <w:p w14:paraId="33D6FDD1" w14:textId="13A6EDA0" w:rsidR="00977896" w:rsidRPr="0082583B" w:rsidRDefault="00977896" w:rsidP="006401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82583B">
                              <w:t>RSPCA – collection from pupil</w:t>
                            </w:r>
                          </w:p>
                          <w:p w14:paraId="05F6D79D" w14:textId="01719BA7" w:rsidR="0082583B" w:rsidRPr="0082583B" w:rsidRDefault="0082583B" w:rsidP="006401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82583B">
                              <w:t>Body image</w:t>
                            </w:r>
                            <w:r>
                              <w:t xml:space="preserve"> (class work and class assembly)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9E7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55pt;margin-top:25.1pt;width:185.9pt;height:423.8pt;z-index:2516771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" fillcolor="white [3201]" strokecolor="#ffc000 [3207]" strokeweight="1pt">
                <v:textbox>
                  <w:txbxContent>
                    <w:p w14:paraId="0A92B3BB" w14:textId="77777777" w:rsidR="00977896" w:rsidRPr="0082583B" w:rsidRDefault="00977896" w:rsidP="008D3542">
                      <w:pPr>
                        <w:rPr>
                          <w:b/>
                          <w:u w:val="single"/>
                        </w:rPr>
                      </w:pPr>
                      <w:r w:rsidRPr="0082583B">
                        <w:rPr>
                          <w:b/>
                          <w:u w:val="single"/>
                        </w:rPr>
                        <w:t>Collective Worship and safeguarding assemblies</w:t>
                      </w:r>
                    </w:p>
                    <w:p w14:paraId="3905CECC" w14:textId="77777777" w:rsidR="00977896" w:rsidRPr="0082583B" w:rsidRDefault="00977896" w:rsidP="008D35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82583B">
                        <w:t>Fire safety/ fireworks</w:t>
                      </w:r>
                    </w:p>
                    <w:p w14:paraId="2EDB34FD" w14:textId="505CD011" w:rsidR="00977896" w:rsidRPr="0082583B" w:rsidRDefault="00977896" w:rsidP="008D35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82583B">
                        <w:t>General Hygiene</w:t>
                      </w:r>
                      <w:r w:rsidR="0082583B" w:rsidRPr="0082583B">
                        <w:t xml:space="preserve"> (going through puberty)</w:t>
                      </w:r>
                    </w:p>
                    <w:p w14:paraId="5FF9D2E4" w14:textId="77777777" w:rsidR="00977896" w:rsidRPr="0082583B" w:rsidRDefault="00977896" w:rsidP="000E4F6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82583B">
                        <w:t xml:space="preserve">Anti-bullying week – WB: 12.11.18 </w:t>
                      </w:r>
                    </w:p>
                    <w:p w14:paraId="6D632C94" w14:textId="77777777" w:rsidR="00977896" w:rsidRPr="0082583B" w:rsidRDefault="00977896" w:rsidP="008D35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82583B">
                        <w:t>NSPCC (4 types of abuse)</w:t>
                      </w:r>
                    </w:p>
                    <w:p w14:paraId="10B22A45" w14:textId="77777777" w:rsidR="00977896" w:rsidRPr="0082583B" w:rsidRDefault="00977896" w:rsidP="008D35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82583B">
                        <w:t>Well Being (Mental Health)</w:t>
                      </w:r>
                    </w:p>
                    <w:p w14:paraId="1E0C6053" w14:textId="77777777" w:rsidR="00977896" w:rsidRPr="0082583B" w:rsidRDefault="00977896" w:rsidP="008D35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82583B">
                        <w:t>Tolerance (Media- what’s in the news?)</w:t>
                      </w:r>
                    </w:p>
                    <w:p w14:paraId="5BD82006" w14:textId="77777777" w:rsidR="00977896" w:rsidRPr="0082583B" w:rsidRDefault="00977896" w:rsidP="008D35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82583B">
                        <w:t>General Hygiene</w:t>
                      </w:r>
                    </w:p>
                    <w:p w14:paraId="0D517826" w14:textId="77777777" w:rsidR="00977896" w:rsidRPr="0082583B" w:rsidRDefault="00977896" w:rsidP="008D35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82583B">
                        <w:t>Domestic Violence (Physical abuse) - NSPCC</w:t>
                      </w:r>
                    </w:p>
                    <w:p w14:paraId="097B07D9" w14:textId="77777777" w:rsidR="00977896" w:rsidRPr="0082583B" w:rsidRDefault="00977896" w:rsidP="008D3542">
                      <w:pPr>
                        <w:rPr>
                          <w:b/>
                          <w:u w:val="single"/>
                        </w:rPr>
                      </w:pPr>
                      <w:r w:rsidRPr="0082583B">
                        <w:rPr>
                          <w:b/>
                          <w:u w:val="single"/>
                        </w:rPr>
                        <w:t>Assemblies</w:t>
                      </w:r>
                    </w:p>
                    <w:p w14:paraId="75177BF3" w14:textId="77777777" w:rsidR="00977896" w:rsidRPr="0082583B" w:rsidRDefault="00977896" w:rsidP="0097789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82583B">
                        <w:t>Guy Fawkes Day and fire safety</w:t>
                      </w:r>
                    </w:p>
                    <w:p w14:paraId="4F4A5723" w14:textId="77777777" w:rsidR="00977896" w:rsidRPr="0082583B" w:rsidRDefault="00977896" w:rsidP="004B1CD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82583B">
                        <w:t>9 Habits – different focus every month</w:t>
                      </w:r>
                    </w:p>
                    <w:p w14:paraId="238C6352" w14:textId="71FDC276" w:rsidR="00977896" w:rsidRPr="0082583B" w:rsidRDefault="00977896" w:rsidP="004B1CD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82583B">
                        <w:t xml:space="preserve"> (To be hopeful in seeking transformation)</w:t>
                      </w:r>
                    </w:p>
                    <w:p w14:paraId="5BCB06D8" w14:textId="77777777" w:rsidR="00977896" w:rsidRPr="0082583B" w:rsidRDefault="00977896" w:rsidP="0064016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82583B">
                        <w:t>Remembrance Sunday</w:t>
                      </w:r>
                    </w:p>
                    <w:p w14:paraId="16D2864E" w14:textId="77777777" w:rsidR="00977896" w:rsidRPr="0082583B" w:rsidRDefault="00977896" w:rsidP="0064016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82583B">
                        <w:t>Hopeful-9 Habits</w:t>
                      </w:r>
                    </w:p>
                    <w:p w14:paraId="25771F27" w14:textId="77777777" w:rsidR="00977896" w:rsidRPr="0082583B" w:rsidRDefault="00977896" w:rsidP="0064016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82583B">
                        <w:t>(Hope makes a difference)</w:t>
                      </w:r>
                    </w:p>
                    <w:p w14:paraId="65F2D336" w14:textId="77777777" w:rsidR="00977896" w:rsidRPr="0082583B" w:rsidRDefault="00977896" w:rsidP="0064016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82583B">
                        <w:t>Advent ( Christianity)</w:t>
                      </w:r>
                    </w:p>
                    <w:p w14:paraId="2F9DB9BA" w14:textId="77777777" w:rsidR="00977896" w:rsidRPr="0082583B" w:rsidRDefault="00977896" w:rsidP="0064016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82583B">
                        <w:t>Joyful -9 Habits</w:t>
                      </w:r>
                    </w:p>
                    <w:p w14:paraId="50EAD8C1" w14:textId="77777777" w:rsidR="00977896" w:rsidRPr="0082583B" w:rsidRDefault="00977896" w:rsidP="0064016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82583B">
                        <w:t>(To be joyful and positive)</w:t>
                      </w:r>
                    </w:p>
                    <w:p w14:paraId="5C8A4931" w14:textId="77777777" w:rsidR="00977896" w:rsidRPr="0082583B" w:rsidRDefault="00977896" w:rsidP="0064016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82583B">
                        <w:t>Hanukkah ( Judaism)</w:t>
                      </w:r>
                    </w:p>
                    <w:p w14:paraId="415250A4" w14:textId="28DD9144" w:rsidR="00977896" w:rsidRPr="0082583B" w:rsidRDefault="00977896" w:rsidP="0064016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82583B">
                        <w:t>Christmas activities</w:t>
                      </w:r>
                    </w:p>
                    <w:p w14:paraId="141A0FC9" w14:textId="45AF2899" w:rsidR="00977896" w:rsidRPr="0082583B" w:rsidRDefault="00977896" w:rsidP="0064016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82583B">
                        <w:t>E-Safety</w:t>
                      </w:r>
                    </w:p>
                    <w:p w14:paraId="6BB553FD" w14:textId="0E8F8B13" w:rsidR="00977896" w:rsidRPr="0082583B" w:rsidRDefault="00977896" w:rsidP="0064016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82583B">
                        <w:t>St Thomas’s Church – Adam’s themed assembly</w:t>
                      </w:r>
                    </w:p>
                    <w:p w14:paraId="33D6FDD1" w14:textId="13A6EDA0" w:rsidR="00977896" w:rsidRPr="0082583B" w:rsidRDefault="00977896" w:rsidP="0064016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82583B">
                        <w:t>RSPCA – collection from pupil</w:t>
                      </w:r>
                    </w:p>
                    <w:p w14:paraId="05F6D79D" w14:textId="01719BA7" w:rsidR="0082583B" w:rsidRPr="0082583B" w:rsidRDefault="0082583B" w:rsidP="0064016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82583B">
                        <w:t>Body image</w:t>
                      </w:r>
                      <w:r>
                        <w:t xml:space="preserve"> (class work and class assembly)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37CE" w:rsidRPr="005A6892">
        <w:rPr>
          <w:rFonts w:ascii="Arial Rounded MT Bold" w:hAnsi="Arial Rounded MT Bold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99020EA" wp14:editId="43844EF4">
                <wp:simplePos x="0" y="0"/>
                <wp:positionH relativeFrom="column">
                  <wp:posOffset>6082665</wp:posOffset>
                </wp:positionH>
                <wp:positionV relativeFrom="paragraph">
                  <wp:posOffset>262255</wp:posOffset>
                </wp:positionV>
                <wp:extent cx="3402965" cy="2194560"/>
                <wp:effectExtent l="0" t="0" r="26035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1945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AA252" w14:textId="037B1DC4" w:rsidR="00977896" w:rsidRPr="008D3542" w:rsidRDefault="00977896" w:rsidP="005A6892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8D3542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PSHE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–</w:t>
                            </w:r>
                            <w:r w:rsidRPr="008D3542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PATHS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(Throughout the year)</w:t>
                            </w:r>
                          </w:p>
                          <w:p w14:paraId="5AE1ECC5" w14:textId="451A877C" w:rsidR="00977896" w:rsidRPr="008D3542" w:rsidRDefault="00977896" w:rsidP="00C30673">
                            <w:pPr>
                              <w:rPr>
                                <w:sz w:val="24"/>
                              </w:rPr>
                            </w:pPr>
                            <w:r w:rsidRPr="008D3542">
                              <w:rPr>
                                <w:sz w:val="24"/>
                              </w:rPr>
                              <w:t>Unit 1 –</w:t>
                            </w:r>
                            <w:bookmarkStart w:id="0" w:name="_GoBack"/>
                            <w:bookmarkEnd w:id="0"/>
                            <w:r w:rsidRPr="008D3542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Getting back into PATHS</w:t>
                            </w:r>
                          </w:p>
                          <w:p w14:paraId="28451843" w14:textId="62F89837" w:rsidR="00977896" w:rsidRPr="008D3542" w:rsidRDefault="00977896" w:rsidP="00C30673">
                            <w:pPr>
                              <w:rPr>
                                <w:sz w:val="24"/>
                              </w:rPr>
                            </w:pPr>
                            <w:r w:rsidRPr="008D3542">
                              <w:rPr>
                                <w:sz w:val="24"/>
                              </w:rPr>
                              <w:t xml:space="preserve">Unit 2 – </w:t>
                            </w:r>
                            <w:r>
                              <w:rPr>
                                <w:sz w:val="24"/>
                              </w:rPr>
                              <w:t>study organisation skills</w:t>
                            </w:r>
                          </w:p>
                          <w:p w14:paraId="7DC07BE2" w14:textId="28047991" w:rsidR="00977896" w:rsidRPr="008D3542" w:rsidRDefault="00977896" w:rsidP="00C30673">
                            <w:pPr>
                              <w:rPr>
                                <w:sz w:val="24"/>
                              </w:rPr>
                            </w:pPr>
                            <w:r w:rsidRPr="008D3542">
                              <w:rPr>
                                <w:sz w:val="24"/>
                              </w:rPr>
                              <w:t xml:space="preserve">Unit 3 – </w:t>
                            </w:r>
                            <w:r>
                              <w:rPr>
                                <w:sz w:val="24"/>
                              </w:rPr>
                              <w:t>conflict resolution</w:t>
                            </w:r>
                          </w:p>
                          <w:p w14:paraId="3DAC01B2" w14:textId="77777777" w:rsidR="00977896" w:rsidRDefault="00977896" w:rsidP="00C30673">
                            <w:pPr>
                              <w:rPr>
                                <w:sz w:val="24"/>
                              </w:rPr>
                            </w:pPr>
                            <w:r w:rsidRPr="008D3542">
                              <w:rPr>
                                <w:sz w:val="24"/>
                              </w:rPr>
                              <w:t>Unit 4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 w:rsidRPr="008D3542">
                              <w:rPr>
                                <w:sz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</w:rPr>
                              <w:t>respect</w:t>
                            </w:r>
                          </w:p>
                          <w:p w14:paraId="5C5D7A1F" w14:textId="57DF150B" w:rsidR="00977896" w:rsidRPr="008D3542" w:rsidRDefault="00977896" w:rsidP="00C3067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Unit 4b - respect </w:t>
                            </w:r>
                          </w:p>
                          <w:p w14:paraId="1E84BEE5" w14:textId="11731E0C" w:rsidR="00977896" w:rsidRPr="008D3542" w:rsidRDefault="00977896" w:rsidP="00C30673">
                            <w:pPr>
                              <w:rPr>
                                <w:sz w:val="24"/>
                              </w:rPr>
                            </w:pPr>
                            <w:r w:rsidRPr="008D3542">
                              <w:rPr>
                                <w:sz w:val="24"/>
                              </w:rPr>
                              <w:t xml:space="preserve">Unit 5 – </w:t>
                            </w:r>
                            <w:r>
                              <w:rPr>
                                <w:sz w:val="24"/>
                              </w:rPr>
                              <w:t xml:space="preserve">ending and transitions </w:t>
                            </w:r>
                          </w:p>
                          <w:p w14:paraId="7462533B" w14:textId="77777777" w:rsidR="00977896" w:rsidRDefault="00977896" w:rsidP="00C30673"/>
                          <w:p w14:paraId="7B1FEFB9" w14:textId="77777777" w:rsidR="00977896" w:rsidRPr="005A6892" w:rsidRDefault="00977896" w:rsidP="00C306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020EA" id="_x0000_s1027" type="#_x0000_t202" style="position:absolute;left:0;text-align:left;margin-left:478.95pt;margin-top:20.65pt;width:267.95pt;height:172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" fillcolor="white [3201]" strokecolor="#70ad47 [3209]" strokeweight="1pt">
                <v:textbox>
                  <w:txbxContent>
                    <w:p w14:paraId="096AA252" w14:textId="037B1DC4" w:rsidR="00977896" w:rsidRPr="008D3542" w:rsidRDefault="00977896" w:rsidP="005A6892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8D3542">
                        <w:rPr>
                          <w:b/>
                          <w:sz w:val="24"/>
                          <w:u w:val="single"/>
                        </w:rPr>
                        <w:t xml:space="preserve">PSHE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–</w:t>
                      </w:r>
                      <w:r w:rsidRPr="008D3542">
                        <w:rPr>
                          <w:b/>
                          <w:sz w:val="24"/>
                          <w:u w:val="single"/>
                        </w:rPr>
                        <w:t xml:space="preserve"> PATHS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(Throughout the year)</w:t>
                      </w:r>
                    </w:p>
                    <w:p w14:paraId="5AE1ECC5" w14:textId="451A877C" w:rsidR="00977896" w:rsidRPr="008D3542" w:rsidRDefault="00977896" w:rsidP="00C30673">
                      <w:pPr>
                        <w:rPr>
                          <w:sz w:val="24"/>
                        </w:rPr>
                      </w:pPr>
                      <w:r w:rsidRPr="008D3542">
                        <w:rPr>
                          <w:sz w:val="24"/>
                        </w:rPr>
                        <w:t xml:space="preserve">Unit 1 – </w:t>
                      </w:r>
                      <w:r>
                        <w:rPr>
                          <w:sz w:val="24"/>
                        </w:rPr>
                        <w:t>Getting back into PATHS</w:t>
                      </w:r>
                    </w:p>
                    <w:p w14:paraId="28451843" w14:textId="62F89837" w:rsidR="00977896" w:rsidRPr="008D3542" w:rsidRDefault="00977896" w:rsidP="00C30673">
                      <w:pPr>
                        <w:rPr>
                          <w:sz w:val="24"/>
                        </w:rPr>
                      </w:pPr>
                      <w:r w:rsidRPr="008D3542">
                        <w:rPr>
                          <w:sz w:val="24"/>
                        </w:rPr>
                        <w:t xml:space="preserve">Unit 2 – </w:t>
                      </w:r>
                      <w:r>
                        <w:rPr>
                          <w:sz w:val="24"/>
                        </w:rPr>
                        <w:t>study organisation skills</w:t>
                      </w:r>
                    </w:p>
                    <w:p w14:paraId="7DC07BE2" w14:textId="28047991" w:rsidR="00977896" w:rsidRPr="008D3542" w:rsidRDefault="00977896" w:rsidP="00C30673">
                      <w:pPr>
                        <w:rPr>
                          <w:sz w:val="24"/>
                        </w:rPr>
                      </w:pPr>
                      <w:r w:rsidRPr="008D3542">
                        <w:rPr>
                          <w:sz w:val="24"/>
                        </w:rPr>
                        <w:t xml:space="preserve">Unit 3 – </w:t>
                      </w:r>
                      <w:r>
                        <w:rPr>
                          <w:sz w:val="24"/>
                        </w:rPr>
                        <w:t>conflict resolution</w:t>
                      </w:r>
                    </w:p>
                    <w:p w14:paraId="3DAC01B2" w14:textId="77777777" w:rsidR="00977896" w:rsidRDefault="00977896" w:rsidP="00C30673">
                      <w:pPr>
                        <w:rPr>
                          <w:sz w:val="24"/>
                        </w:rPr>
                      </w:pPr>
                      <w:r w:rsidRPr="008D3542">
                        <w:rPr>
                          <w:sz w:val="24"/>
                        </w:rPr>
                        <w:t>Unit 4</w:t>
                      </w:r>
                      <w:r>
                        <w:rPr>
                          <w:sz w:val="24"/>
                        </w:rPr>
                        <w:t>a</w:t>
                      </w:r>
                      <w:r w:rsidRPr="008D3542">
                        <w:rPr>
                          <w:sz w:val="24"/>
                        </w:rPr>
                        <w:t xml:space="preserve"> – </w:t>
                      </w:r>
                      <w:r>
                        <w:rPr>
                          <w:sz w:val="24"/>
                        </w:rPr>
                        <w:t>respect</w:t>
                      </w:r>
                    </w:p>
                    <w:p w14:paraId="5C5D7A1F" w14:textId="57DF150B" w:rsidR="00977896" w:rsidRPr="008D3542" w:rsidRDefault="00977896" w:rsidP="00C3067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Unit 4b - respect </w:t>
                      </w:r>
                    </w:p>
                    <w:p w14:paraId="1E84BEE5" w14:textId="11731E0C" w:rsidR="00977896" w:rsidRPr="008D3542" w:rsidRDefault="00977896" w:rsidP="00C30673">
                      <w:pPr>
                        <w:rPr>
                          <w:sz w:val="24"/>
                        </w:rPr>
                      </w:pPr>
                      <w:r w:rsidRPr="008D3542">
                        <w:rPr>
                          <w:sz w:val="24"/>
                        </w:rPr>
                        <w:t xml:space="preserve">Unit 5 – </w:t>
                      </w:r>
                      <w:r>
                        <w:rPr>
                          <w:sz w:val="24"/>
                        </w:rPr>
                        <w:t xml:space="preserve">ending and transitions </w:t>
                      </w:r>
                    </w:p>
                    <w:p w14:paraId="7462533B" w14:textId="77777777" w:rsidR="00977896" w:rsidRDefault="00977896" w:rsidP="00C30673"/>
                    <w:p w14:paraId="7B1FEFB9" w14:textId="77777777" w:rsidR="00977896" w:rsidRPr="005A6892" w:rsidRDefault="00977896" w:rsidP="00C30673"/>
                  </w:txbxContent>
                </v:textbox>
                <w10:wrap type="square"/>
              </v:shape>
            </w:pict>
          </mc:Fallback>
        </mc:AlternateContent>
      </w:r>
      <w:r w:rsidR="0017397D" w:rsidRPr="005A6892">
        <w:rPr>
          <w:rFonts w:ascii="Arial Rounded MT Bold" w:hAnsi="Arial Rounded MT Bold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46BA3BE6" wp14:editId="5695063D">
                <wp:simplePos x="0" y="0"/>
                <wp:positionH relativeFrom="column">
                  <wp:posOffset>3140710</wp:posOffset>
                </wp:positionH>
                <wp:positionV relativeFrom="paragraph">
                  <wp:posOffset>0</wp:posOffset>
                </wp:positionV>
                <wp:extent cx="2766695" cy="2647315"/>
                <wp:effectExtent l="0" t="0" r="1460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26473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4D2E2" w14:textId="59D4612B" w:rsidR="00977896" w:rsidRPr="008D3542" w:rsidRDefault="00977896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8D3542">
                              <w:rPr>
                                <w:b/>
                                <w:sz w:val="24"/>
                                <w:u w:val="single"/>
                              </w:rPr>
                              <w:t>Clued Up for Growing up – Relationship Education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Summer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term)</w:t>
                            </w:r>
                          </w:p>
                          <w:p w14:paraId="7AC6CEB0" w14:textId="23F36C18" w:rsidR="00977896" w:rsidRDefault="00977896" w:rsidP="005F37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8D3542">
                              <w:rPr>
                                <w:sz w:val="24"/>
                              </w:rPr>
                              <w:t xml:space="preserve">To </w:t>
                            </w:r>
                            <w:r>
                              <w:rPr>
                                <w:sz w:val="24"/>
                              </w:rPr>
                              <w:t>explore emotional changes during puberty</w:t>
                            </w:r>
                          </w:p>
                          <w:p w14:paraId="4C86AC9C" w14:textId="49B46AF9" w:rsidR="00977896" w:rsidRDefault="00977896" w:rsidP="005F37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 understand the importance of good personal hygiene habits at and beyond puberty</w:t>
                            </w:r>
                          </w:p>
                          <w:p w14:paraId="29789C0A" w14:textId="047991FE" w:rsidR="00977896" w:rsidRDefault="00977896" w:rsidP="005F37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 understand how babies are conceived</w:t>
                            </w:r>
                          </w:p>
                          <w:p w14:paraId="6BB5FB6E" w14:textId="473184D5" w:rsidR="00977896" w:rsidRPr="008D3542" w:rsidRDefault="00977896" w:rsidP="005F37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 recognise the traits of a healthy positive relationship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A3BE6" id="_x0000_s1028" type="#_x0000_t202" style="position:absolute;left:0;text-align:left;margin-left:247.3pt;margin-top:0;width:217.85pt;height:208.4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" fillcolor="white [3201]" strokecolor="#5b9bd5 [3204]" strokeweight="1pt">
                <v:textbox>
                  <w:txbxContent>
                    <w:p w14:paraId="57C4D2E2" w14:textId="59D4612B" w:rsidR="00977896" w:rsidRPr="008D3542" w:rsidRDefault="00977896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8D3542">
                        <w:rPr>
                          <w:b/>
                          <w:sz w:val="24"/>
                          <w:u w:val="single"/>
                        </w:rPr>
                        <w:t>Clued Up for Growing up – Relationship Education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(Summer term)</w:t>
                      </w:r>
                    </w:p>
                    <w:p w14:paraId="7AC6CEB0" w14:textId="23F36C18" w:rsidR="00977896" w:rsidRDefault="00977896" w:rsidP="005F37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8D3542">
                        <w:rPr>
                          <w:sz w:val="24"/>
                        </w:rPr>
                        <w:t xml:space="preserve">To </w:t>
                      </w:r>
                      <w:r>
                        <w:rPr>
                          <w:sz w:val="24"/>
                        </w:rPr>
                        <w:t>explore emotional changes during puberty</w:t>
                      </w:r>
                    </w:p>
                    <w:p w14:paraId="4C86AC9C" w14:textId="49B46AF9" w:rsidR="00977896" w:rsidRDefault="00977896" w:rsidP="005F37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To understand the importance of good personal hygiene habits at and beyond puberty</w:t>
                      </w:r>
                    </w:p>
                    <w:p w14:paraId="29789C0A" w14:textId="047991FE" w:rsidR="00977896" w:rsidRDefault="00977896" w:rsidP="005F37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To understand how babies are conceived</w:t>
                      </w:r>
                    </w:p>
                    <w:p w14:paraId="6BB5FB6E" w14:textId="473184D5" w:rsidR="00977896" w:rsidRPr="008D3542" w:rsidRDefault="00977896" w:rsidP="005F37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To recognise the traits of a healthy positive relationship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15E8A4" w14:textId="639D77A9" w:rsidR="005A6892" w:rsidRDefault="00491641" w:rsidP="005A6892">
      <w:pPr>
        <w:spacing w:after="0"/>
        <w:ind w:left="-1418" w:right="-217"/>
        <w:jc w:val="center"/>
        <w:rPr>
          <w:rFonts w:ascii="Arial Rounded MT Bold" w:hAnsi="Arial Rounded MT Bold"/>
          <w:b/>
          <w:sz w:val="32"/>
          <w:u w:val="single"/>
        </w:rPr>
      </w:pPr>
      <w:r w:rsidRPr="008D3542">
        <w:rPr>
          <w:rFonts w:ascii="Arial Rounded MT Bold" w:hAnsi="Arial Rounded MT Bold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218599B0" wp14:editId="64A681CD">
                <wp:simplePos x="0" y="0"/>
                <wp:positionH relativeFrom="margin">
                  <wp:posOffset>6544101</wp:posOffset>
                </wp:positionH>
                <wp:positionV relativeFrom="paragraph">
                  <wp:posOffset>2121611</wp:posOffset>
                </wp:positionV>
                <wp:extent cx="2936875" cy="3330054"/>
                <wp:effectExtent l="0" t="0" r="15875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33300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32C9245" w14:textId="04C8B24D" w:rsidR="00977896" w:rsidRPr="00AA0CE1" w:rsidRDefault="00977896" w:rsidP="00AA0CE1">
                            <w:pPr>
                              <w:rPr>
                                <w:sz w:val="24"/>
                              </w:rPr>
                            </w:pPr>
                            <w:r w:rsidRPr="00AA0CE1">
                              <w:rPr>
                                <w:b/>
                                <w:sz w:val="24"/>
                                <w:u w:val="single"/>
                              </w:rPr>
                              <w:t>Gangs and Knife Crime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AA0CE1"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Spring/</w:t>
                            </w:r>
                            <w:r w:rsidRPr="00AA0CE1">
                              <w:rPr>
                                <w:sz w:val="24"/>
                              </w:rPr>
                              <w:t>Summer term)</w:t>
                            </w:r>
                          </w:p>
                          <w:p w14:paraId="10B3C553" w14:textId="0702A081" w:rsidR="00977896" w:rsidRDefault="00977896" w:rsidP="00AA0C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Lime education resources </w:t>
                            </w:r>
                          </w:p>
                          <w:p w14:paraId="47E7B237" w14:textId="72679ABD" w:rsidR="00977896" w:rsidRDefault="00977896" w:rsidP="00AA0C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My Life, my choice (Street gangs and knife crime for Year 5)</w:t>
                            </w:r>
                          </w:p>
                          <w:p w14:paraId="2136158A" w14:textId="7FD0BAEC" w:rsidR="00977896" w:rsidRDefault="00977896" w:rsidP="00AA0C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Nathans story (gangs and gun crime for Year 6)</w:t>
                            </w:r>
                          </w:p>
                          <w:p w14:paraId="75BDA3DB" w14:textId="15F8C979" w:rsidR="00977896" w:rsidRDefault="00977896" w:rsidP="00AA0CE1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Prevent (Spring/Summer term)</w:t>
                            </w:r>
                          </w:p>
                          <w:p w14:paraId="4F6F4FF0" w14:textId="34EBBC72" w:rsidR="00977896" w:rsidRPr="00977896" w:rsidRDefault="00977896" w:rsidP="009778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70C0"/>
                                <w:sz w:val="24"/>
                                <w:u w:val="single"/>
                              </w:rPr>
                            </w:pPr>
                            <w:r w:rsidRPr="00977896">
                              <w:rPr>
                                <w:b/>
                                <w:color w:val="0070C0"/>
                                <w:sz w:val="24"/>
                                <w:u w:val="single"/>
                              </w:rPr>
                              <w:t>Look at BV/SMSC curriculum map</w:t>
                            </w:r>
                          </w:p>
                          <w:p w14:paraId="77F62E80" w14:textId="41615E66" w:rsidR="00977896" w:rsidRDefault="00977896" w:rsidP="00AA0C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Fat Face lesson with resources on extremism and terrorism</w:t>
                            </w:r>
                          </w:p>
                          <w:p w14:paraId="20196266" w14:textId="43283140" w:rsidR="00977896" w:rsidRDefault="00977896" w:rsidP="00AA0C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Since 9/11 resources </w:t>
                            </w:r>
                          </w:p>
                          <w:p w14:paraId="5273655B" w14:textId="7DF8763F" w:rsidR="00977896" w:rsidRPr="00AA0CE1" w:rsidRDefault="00977896" w:rsidP="00AA0C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10 lessons linked to British values and identity </w:t>
                            </w:r>
                          </w:p>
                          <w:p w14:paraId="66A41E76" w14:textId="77777777" w:rsidR="00977896" w:rsidRDefault="00977896" w:rsidP="00AA0CE1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7EA352AD" w14:textId="77777777" w:rsidR="00977896" w:rsidRPr="00AA0CE1" w:rsidRDefault="00977896" w:rsidP="00AA0CE1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599B0" id="_x0000_s1029" type="#_x0000_t202" style="position:absolute;left:0;text-align:left;margin-left:515.3pt;margin-top:167.05pt;width:231.25pt;height:262.2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" fillcolor="window" strokecolor="#5b9bd5" strokeweight="1pt">
                <v:textbox>
                  <w:txbxContent>
                    <w:p w14:paraId="432C9245" w14:textId="04C8B24D" w:rsidR="00977896" w:rsidRPr="00AA0CE1" w:rsidRDefault="00977896" w:rsidP="00AA0CE1">
                      <w:pPr>
                        <w:rPr>
                          <w:sz w:val="24"/>
                        </w:rPr>
                      </w:pPr>
                      <w:r w:rsidRPr="00AA0CE1">
                        <w:rPr>
                          <w:b/>
                          <w:sz w:val="24"/>
                          <w:u w:val="single"/>
                        </w:rPr>
                        <w:t>Gangs and Knife Crime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AA0CE1">
                        <w:rPr>
                          <w:sz w:val="24"/>
                        </w:rPr>
                        <w:t>(</w:t>
                      </w:r>
                      <w:r>
                        <w:rPr>
                          <w:sz w:val="24"/>
                        </w:rPr>
                        <w:t>Spring/</w:t>
                      </w:r>
                      <w:r w:rsidRPr="00AA0CE1">
                        <w:rPr>
                          <w:sz w:val="24"/>
                        </w:rPr>
                        <w:t>Summer term)</w:t>
                      </w:r>
                    </w:p>
                    <w:p w14:paraId="10B3C553" w14:textId="0702A081" w:rsidR="00977896" w:rsidRDefault="00977896" w:rsidP="00AA0C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Lime education resources </w:t>
                      </w:r>
                    </w:p>
                    <w:p w14:paraId="47E7B237" w14:textId="72679ABD" w:rsidR="00977896" w:rsidRDefault="00977896" w:rsidP="00AA0C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My Life, my choice (Street gangs and knife crime for Year 5)</w:t>
                      </w:r>
                    </w:p>
                    <w:p w14:paraId="2136158A" w14:textId="7FD0BAEC" w:rsidR="00977896" w:rsidRDefault="00977896" w:rsidP="00AA0C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Nathans story (gangs and gun crime for Year 6)</w:t>
                      </w:r>
                    </w:p>
                    <w:p w14:paraId="75BDA3DB" w14:textId="15F8C979" w:rsidR="00977896" w:rsidRDefault="00977896" w:rsidP="00AA0CE1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Prevent (Spring/Summer term)</w:t>
                      </w:r>
                    </w:p>
                    <w:p w14:paraId="4F6F4FF0" w14:textId="34EBBC72" w:rsidR="00977896" w:rsidRPr="00977896" w:rsidRDefault="00977896" w:rsidP="009778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0070C0"/>
                          <w:sz w:val="24"/>
                          <w:u w:val="single"/>
                        </w:rPr>
                      </w:pPr>
                      <w:r w:rsidRPr="00977896">
                        <w:rPr>
                          <w:b/>
                          <w:color w:val="0070C0"/>
                          <w:sz w:val="24"/>
                          <w:u w:val="single"/>
                        </w:rPr>
                        <w:t>Look at BV/SMSC curriculum map</w:t>
                      </w:r>
                    </w:p>
                    <w:p w14:paraId="77F62E80" w14:textId="41615E66" w:rsidR="00977896" w:rsidRDefault="00977896" w:rsidP="00AA0C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Fat Face lesson with resources on extremism and terrorism</w:t>
                      </w:r>
                    </w:p>
                    <w:p w14:paraId="20196266" w14:textId="43283140" w:rsidR="00977896" w:rsidRDefault="00977896" w:rsidP="00AA0C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Since 9/11 resources </w:t>
                      </w:r>
                    </w:p>
                    <w:p w14:paraId="5273655B" w14:textId="7DF8763F" w:rsidR="00977896" w:rsidRPr="00AA0CE1" w:rsidRDefault="00977896" w:rsidP="00AA0C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10 lessons linked to British values and identity </w:t>
                      </w:r>
                    </w:p>
                    <w:p w14:paraId="66A41E76" w14:textId="77777777" w:rsidR="00977896" w:rsidRDefault="00977896" w:rsidP="00AA0CE1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7EA352AD" w14:textId="77777777" w:rsidR="00977896" w:rsidRPr="00AA0CE1" w:rsidRDefault="00977896" w:rsidP="00AA0CE1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8AB9E9" w14:textId="5C3A9497" w:rsidR="005A6892" w:rsidRDefault="00640165" w:rsidP="005A6892">
      <w:pPr>
        <w:spacing w:after="0"/>
        <w:ind w:left="-1418" w:right="-217"/>
        <w:jc w:val="center"/>
        <w:rPr>
          <w:rFonts w:ascii="Arial Rounded MT Bold" w:hAnsi="Arial Rounded MT Bold"/>
          <w:b/>
          <w:sz w:val="32"/>
          <w:u w:val="single"/>
        </w:rPr>
      </w:pPr>
      <w:r>
        <w:rPr>
          <w:rFonts w:ascii="Arial Rounded MT Bold" w:hAnsi="Arial Rounded MT Bold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2CBAA7" wp14:editId="7C6C7C71">
                <wp:simplePos x="0" y="0"/>
                <wp:positionH relativeFrom="column">
                  <wp:posOffset>3323590</wp:posOffset>
                </wp:positionH>
                <wp:positionV relativeFrom="paragraph">
                  <wp:posOffset>27437</wp:posOffset>
                </wp:positionV>
                <wp:extent cx="2448560" cy="922351"/>
                <wp:effectExtent l="19050" t="19050" r="46990" b="3048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560" cy="922351"/>
                        </a:xfrm>
                        <a:prstGeom prst="roundRect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D281B1" w14:textId="6B1238A1" w:rsidR="00977896" w:rsidRPr="008D3542" w:rsidRDefault="00977896" w:rsidP="00C3067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Year 6</w:t>
                            </w:r>
                          </w:p>
                          <w:p w14:paraId="30C6144E" w14:textId="77777777" w:rsidR="00977896" w:rsidRPr="008D3542" w:rsidRDefault="00977896" w:rsidP="00C3067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D3542">
                              <w:rPr>
                                <w:sz w:val="36"/>
                              </w:rPr>
                              <w:t>Safeguarding 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CBAA7" id="Rounded Rectangle 7" o:spid="_x0000_s1030" style="position:absolute;left:0;text-align:left;margin-left:261.7pt;margin-top:2.15pt;width:192.8pt;height:72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" fillcolor="#5b9bd5 [3204]" strokecolor="black [3213]" strokeweight="5pt">
                <v:stroke joinstyle="miter"/>
                <v:textbox>
                  <w:txbxContent>
                    <w:p w14:paraId="12D281B1" w14:textId="6B1238A1" w:rsidR="00977896" w:rsidRPr="008D3542" w:rsidRDefault="00977896" w:rsidP="00C30673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Year 6</w:t>
                      </w:r>
                    </w:p>
                    <w:p w14:paraId="30C6144E" w14:textId="77777777" w:rsidR="00977896" w:rsidRPr="008D3542" w:rsidRDefault="00977896" w:rsidP="00C30673">
                      <w:pPr>
                        <w:jc w:val="center"/>
                        <w:rPr>
                          <w:sz w:val="36"/>
                        </w:rPr>
                      </w:pPr>
                      <w:r w:rsidRPr="008D3542">
                        <w:rPr>
                          <w:sz w:val="36"/>
                        </w:rPr>
                        <w:t>Safeguarding Links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0B13C8" w14:textId="584904FC" w:rsidR="005A6892" w:rsidRPr="007F5D30" w:rsidRDefault="005A6892" w:rsidP="005A6892">
      <w:pPr>
        <w:spacing w:after="0"/>
        <w:ind w:left="-1418" w:right="-217"/>
        <w:jc w:val="center"/>
        <w:rPr>
          <w:rFonts w:ascii="Arial Rounded MT Bold" w:hAnsi="Arial Rounded MT Bold"/>
          <w:b/>
          <w:sz w:val="32"/>
          <w:u w:val="single"/>
        </w:rPr>
      </w:pPr>
    </w:p>
    <w:p w14:paraId="2E02CE7A" w14:textId="26B6B986" w:rsidR="00656A61" w:rsidRDefault="00977896">
      <w:r w:rsidRPr="008D3542">
        <w:rPr>
          <w:rFonts w:ascii="Arial Rounded MT Bold" w:hAnsi="Arial Rounded MT Bold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4AF805D9" wp14:editId="3F128762">
                <wp:simplePos x="0" y="0"/>
                <wp:positionH relativeFrom="column">
                  <wp:posOffset>4812257</wp:posOffset>
                </wp:positionH>
                <wp:positionV relativeFrom="paragraph">
                  <wp:posOffset>563558</wp:posOffset>
                </wp:positionV>
                <wp:extent cx="1685290" cy="1863090"/>
                <wp:effectExtent l="0" t="0" r="1016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863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EAE0067" w14:textId="7E6E9278" w:rsidR="00977896" w:rsidRPr="008D3542" w:rsidRDefault="00977896" w:rsidP="00977896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Life Skills - Enrichment</w:t>
                            </w:r>
                          </w:p>
                          <w:p w14:paraId="286CDB3B" w14:textId="002999F9" w:rsidR="00977896" w:rsidRDefault="00977896" w:rsidP="009778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Visit to Solihull</w:t>
                            </w:r>
                          </w:p>
                          <w:p w14:paraId="570495B6" w14:textId="4447633B" w:rsidR="00977896" w:rsidRDefault="00977896" w:rsidP="009778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Visit to Sheldon Country Park</w:t>
                            </w:r>
                          </w:p>
                          <w:p w14:paraId="01B69552" w14:textId="49CF1130" w:rsidR="00977896" w:rsidRDefault="00977896" w:rsidP="009778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Visit to Shard End Lake</w:t>
                            </w:r>
                          </w:p>
                          <w:p w14:paraId="27D32DA3" w14:textId="415D3FF2" w:rsidR="00977896" w:rsidRDefault="00977896" w:rsidP="009778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Keeping safe in the community</w:t>
                            </w:r>
                          </w:p>
                          <w:p w14:paraId="316B0C12" w14:textId="5E240938" w:rsidR="00977896" w:rsidRPr="00977896" w:rsidRDefault="00977896" w:rsidP="009778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Meeting with SPCO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805D9" id="_x0000_s1031" type="#_x0000_t202" style="position:absolute;margin-left:378.9pt;margin-top:44.35pt;width:132.7pt;height:146.7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" fillcolor="window" strokecolor="#5b9bd5" strokeweight="1pt">
                <v:textbox>
                  <w:txbxContent>
                    <w:p w14:paraId="1EAE0067" w14:textId="7E6E9278" w:rsidR="00977896" w:rsidRPr="008D3542" w:rsidRDefault="00977896" w:rsidP="00977896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Life Skills - Enrichment</w:t>
                      </w:r>
                    </w:p>
                    <w:p w14:paraId="286CDB3B" w14:textId="002999F9" w:rsidR="00977896" w:rsidRDefault="00977896" w:rsidP="009778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Visit to Solihull</w:t>
                      </w:r>
                    </w:p>
                    <w:p w14:paraId="570495B6" w14:textId="4447633B" w:rsidR="00977896" w:rsidRDefault="00977896" w:rsidP="009778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Visit to Sheldon Country Park</w:t>
                      </w:r>
                    </w:p>
                    <w:p w14:paraId="01B69552" w14:textId="49CF1130" w:rsidR="00977896" w:rsidRDefault="00977896" w:rsidP="009778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Visit to Shard End Lake</w:t>
                      </w:r>
                    </w:p>
                    <w:p w14:paraId="27D32DA3" w14:textId="415D3FF2" w:rsidR="00977896" w:rsidRDefault="00977896" w:rsidP="009778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Keeping safe in the community</w:t>
                      </w:r>
                    </w:p>
                    <w:p w14:paraId="316B0C12" w14:textId="5E240938" w:rsidR="00977896" w:rsidRPr="00977896" w:rsidRDefault="00977896" w:rsidP="009778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Meeting with SPCO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3542" w:rsidRPr="008D3542">
        <w:rPr>
          <w:rFonts w:ascii="Arial Rounded MT Bold" w:hAnsi="Arial Rounded MT Bold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29BC8766" wp14:editId="230C5891">
                <wp:simplePos x="0" y="0"/>
                <wp:positionH relativeFrom="column">
                  <wp:posOffset>3029187</wp:posOffset>
                </wp:positionH>
                <wp:positionV relativeFrom="paragraph">
                  <wp:posOffset>560657</wp:posOffset>
                </wp:positionV>
                <wp:extent cx="1685290" cy="1863090"/>
                <wp:effectExtent l="0" t="0" r="1016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863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60FB279" w14:textId="77777777" w:rsidR="00977896" w:rsidRPr="008D3542" w:rsidRDefault="00977896" w:rsidP="008D3542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8D3542">
                              <w:rPr>
                                <w:b/>
                                <w:sz w:val="24"/>
                                <w:u w:val="single"/>
                              </w:rPr>
                              <w:t>Ethos – 9 habits</w:t>
                            </w:r>
                          </w:p>
                          <w:p w14:paraId="633E9E74" w14:textId="77777777" w:rsidR="00977896" w:rsidRPr="00977896" w:rsidRDefault="00977896" w:rsidP="008D3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977896">
                              <w:rPr>
                                <w:sz w:val="18"/>
                              </w:rPr>
                              <w:t>Who am I - 9 Habits</w:t>
                            </w:r>
                          </w:p>
                          <w:p w14:paraId="7451A174" w14:textId="77777777" w:rsidR="00977896" w:rsidRPr="00977896" w:rsidRDefault="00977896" w:rsidP="008D3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977896">
                              <w:rPr>
                                <w:sz w:val="18"/>
                              </w:rPr>
                              <w:t>Fairtrade</w:t>
                            </w:r>
                          </w:p>
                          <w:p w14:paraId="7AABCCC2" w14:textId="77777777" w:rsidR="00977896" w:rsidRPr="00977896" w:rsidRDefault="00977896" w:rsidP="008D3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977896">
                              <w:rPr>
                                <w:sz w:val="18"/>
                              </w:rPr>
                              <w:t>Life as a Journey</w:t>
                            </w:r>
                          </w:p>
                          <w:p w14:paraId="111F2C08" w14:textId="59BCFF15" w:rsidR="00977896" w:rsidRPr="004C70EF" w:rsidRDefault="00977896" w:rsidP="004C70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977896">
                              <w:rPr>
                                <w:sz w:val="18"/>
                              </w:rPr>
                              <w:t>Diwali, Hinduism, Sikhism</w:t>
                            </w:r>
                            <w:r w:rsidR="004C70EF">
                              <w:rPr>
                                <w:sz w:val="18"/>
                              </w:rPr>
                              <w:t xml:space="preserve">, </w:t>
                            </w:r>
                            <w:r w:rsidRPr="004C70EF">
                              <w:rPr>
                                <w:sz w:val="18"/>
                              </w:rPr>
                              <w:t>Eid</w:t>
                            </w:r>
                          </w:p>
                          <w:p w14:paraId="1DFB4F52" w14:textId="77777777" w:rsidR="00977896" w:rsidRPr="00977896" w:rsidRDefault="00977896" w:rsidP="004B1C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977896">
                              <w:rPr>
                                <w:sz w:val="18"/>
                              </w:rPr>
                              <w:t>9 habits assemblies linked to specific themes</w:t>
                            </w:r>
                          </w:p>
                          <w:p w14:paraId="51845CF4" w14:textId="29CDDCB2" w:rsidR="00977896" w:rsidRPr="00977896" w:rsidRDefault="00977896" w:rsidP="008D3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977896">
                              <w:rPr>
                                <w:sz w:val="18"/>
                              </w:rPr>
                              <w:t>Health and Fitness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C8766" id="_x0000_s1032" type="#_x0000_t202" style="position:absolute;margin-left:238.5pt;margin-top:44.15pt;width:132.7pt;height:146.7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" fillcolor="window" strokecolor="#5b9bd5" strokeweight="1pt">
                <v:textbox>
                  <w:txbxContent>
                    <w:p w14:paraId="460FB279" w14:textId="77777777" w:rsidR="00977896" w:rsidRPr="008D3542" w:rsidRDefault="00977896" w:rsidP="008D3542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8D3542">
                        <w:rPr>
                          <w:b/>
                          <w:sz w:val="24"/>
                          <w:u w:val="single"/>
                        </w:rPr>
                        <w:t>Ethos – 9 habits</w:t>
                      </w:r>
                    </w:p>
                    <w:p w14:paraId="633E9E74" w14:textId="77777777" w:rsidR="00977896" w:rsidRPr="00977896" w:rsidRDefault="00977896" w:rsidP="008D35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977896">
                        <w:rPr>
                          <w:sz w:val="18"/>
                        </w:rPr>
                        <w:t>Who am I - 9 Habits</w:t>
                      </w:r>
                    </w:p>
                    <w:p w14:paraId="7451A174" w14:textId="77777777" w:rsidR="00977896" w:rsidRPr="00977896" w:rsidRDefault="00977896" w:rsidP="008D35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977896">
                        <w:rPr>
                          <w:sz w:val="18"/>
                        </w:rPr>
                        <w:t>Fairtrade</w:t>
                      </w:r>
                    </w:p>
                    <w:p w14:paraId="7AABCCC2" w14:textId="77777777" w:rsidR="00977896" w:rsidRPr="00977896" w:rsidRDefault="00977896" w:rsidP="008D35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977896">
                        <w:rPr>
                          <w:sz w:val="18"/>
                        </w:rPr>
                        <w:t>Life as a Journey</w:t>
                      </w:r>
                    </w:p>
                    <w:p w14:paraId="111F2C08" w14:textId="59BCFF15" w:rsidR="00977896" w:rsidRPr="004C70EF" w:rsidRDefault="00977896" w:rsidP="004C70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977896">
                        <w:rPr>
                          <w:sz w:val="18"/>
                        </w:rPr>
                        <w:t>Diwali, Hinduism, Sikhism</w:t>
                      </w:r>
                      <w:r w:rsidR="004C70EF">
                        <w:rPr>
                          <w:sz w:val="18"/>
                        </w:rPr>
                        <w:t xml:space="preserve">, </w:t>
                      </w:r>
                      <w:bookmarkStart w:id="1" w:name="_GoBack"/>
                      <w:bookmarkEnd w:id="1"/>
                      <w:r w:rsidRPr="004C70EF">
                        <w:rPr>
                          <w:sz w:val="18"/>
                        </w:rPr>
                        <w:t>Eid</w:t>
                      </w:r>
                    </w:p>
                    <w:p w14:paraId="1DFB4F52" w14:textId="77777777" w:rsidR="00977896" w:rsidRPr="00977896" w:rsidRDefault="00977896" w:rsidP="004B1C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977896">
                        <w:rPr>
                          <w:sz w:val="18"/>
                        </w:rPr>
                        <w:t>9 habits assemblies linked to specific themes</w:t>
                      </w:r>
                    </w:p>
                    <w:p w14:paraId="51845CF4" w14:textId="29CDDCB2" w:rsidR="00977896" w:rsidRPr="00977896" w:rsidRDefault="00977896" w:rsidP="008D35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977896">
                        <w:rPr>
                          <w:sz w:val="18"/>
                        </w:rPr>
                        <w:t>Health and Fitness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56A61" w:rsidSect="005A689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ABBCE" w14:textId="77777777" w:rsidR="00977896" w:rsidRDefault="00977896" w:rsidP="005A6892">
      <w:pPr>
        <w:spacing w:after="0" w:line="240" w:lineRule="auto"/>
      </w:pPr>
      <w:r>
        <w:separator/>
      </w:r>
    </w:p>
  </w:endnote>
  <w:endnote w:type="continuationSeparator" w:id="0">
    <w:p w14:paraId="07CAFCAA" w14:textId="77777777" w:rsidR="00977896" w:rsidRDefault="00977896" w:rsidP="005A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42A8A" w14:textId="77777777" w:rsidR="00977896" w:rsidRDefault="00977896" w:rsidP="005A6892">
      <w:pPr>
        <w:spacing w:after="0" w:line="240" w:lineRule="auto"/>
      </w:pPr>
      <w:r>
        <w:separator/>
      </w:r>
    </w:p>
  </w:footnote>
  <w:footnote w:type="continuationSeparator" w:id="0">
    <w:p w14:paraId="2E6474BA" w14:textId="77777777" w:rsidR="00977896" w:rsidRDefault="00977896" w:rsidP="005A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74BF9" w14:textId="3F2A37B7" w:rsidR="00977896" w:rsidRDefault="004606E6" w:rsidP="005A6892">
    <w:pPr>
      <w:pStyle w:val="Header"/>
      <w:jc w:val="right"/>
    </w:pPr>
    <w:r>
      <w:rPr>
        <w:rFonts w:ascii="Arial" w:hAnsi="Arial" w:cs="Arial"/>
        <w:b/>
        <w:bCs/>
        <w:i/>
        <w:noProof/>
        <w:sz w:val="32"/>
        <w:lang w:eastAsia="en-GB"/>
      </w:rPr>
      <w:drawing>
        <wp:anchor distT="0" distB="0" distL="114300" distR="114300" simplePos="0" relativeHeight="251661312" behindDoc="0" locked="0" layoutInCell="1" allowOverlap="1" wp14:anchorId="51A8387A" wp14:editId="392E0478">
          <wp:simplePos x="0" y="0"/>
          <wp:positionH relativeFrom="margin">
            <wp:posOffset>8239096</wp:posOffset>
          </wp:positionH>
          <wp:positionV relativeFrom="paragraph">
            <wp:posOffset>-296668</wp:posOffset>
          </wp:positionV>
          <wp:extent cx="1269242" cy="1002630"/>
          <wp:effectExtent l="0" t="0" r="7620" b="0"/>
          <wp:wrapNone/>
          <wp:docPr id="10" name="Picture 10" descr="Blakenhale Combined Logo_Jun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kenhale Combined Logo_Juni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242" cy="100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i/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1CA82884" wp14:editId="7332CC16">
          <wp:simplePos x="0" y="0"/>
          <wp:positionH relativeFrom="margin">
            <wp:posOffset>-682388</wp:posOffset>
          </wp:positionH>
          <wp:positionV relativeFrom="paragraph">
            <wp:posOffset>-348653</wp:posOffset>
          </wp:positionV>
          <wp:extent cx="1269242" cy="1002630"/>
          <wp:effectExtent l="0" t="0" r="7620" b="0"/>
          <wp:wrapNone/>
          <wp:docPr id="9" name="Picture 9" descr="Blakenhale Combined Logo_Jun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kenhale Combined Logo_Juni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242" cy="100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2F5F"/>
    <w:multiLevelType w:val="hybridMultilevel"/>
    <w:tmpl w:val="04A0E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A66EE0"/>
    <w:multiLevelType w:val="hybridMultilevel"/>
    <w:tmpl w:val="A5867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502A4"/>
    <w:multiLevelType w:val="hybridMultilevel"/>
    <w:tmpl w:val="E84C3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93DAC"/>
    <w:multiLevelType w:val="hybridMultilevel"/>
    <w:tmpl w:val="6792C4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24020F"/>
    <w:multiLevelType w:val="hybridMultilevel"/>
    <w:tmpl w:val="73446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92"/>
    <w:rsid w:val="000E4F6E"/>
    <w:rsid w:val="000F12D6"/>
    <w:rsid w:val="0017397D"/>
    <w:rsid w:val="00310257"/>
    <w:rsid w:val="004606E6"/>
    <w:rsid w:val="00491641"/>
    <w:rsid w:val="004B1CDC"/>
    <w:rsid w:val="004C70EF"/>
    <w:rsid w:val="00594E39"/>
    <w:rsid w:val="005A6892"/>
    <w:rsid w:val="005F0EEC"/>
    <w:rsid w:val="005F37CE"/>
    <w:rsid w:val="00640165"/>
    <w:rsid w:val="00656A61"/>
    <w:rsid w:val="00716783"/>
    <w:rsid w:val="00813F1F"/>
    <w:rsid w:val="0082583B"/>
    <w:rsid w:val="008D3542"/>
    <w:rsid w:val="00977896"/>
    <w:rsid w:val="0098266D"/>
    <w:rsid w:val="00AA0CE1"/>
    <w:rsid w:val="00C30673"/>
    <w:rsid w:val="00DE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8C86"/>
  <w15:chartTrackingRefBased/>
  <w15:docId w15:val="{53149E93-DBC4-4542-AF77-E5010140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892"/>
  </w:style>
  <w:style w:type="paragraph" w:styleId="Footer">
    <w:name w:val="footer"/>
    <w:basedOn w:val="Normal"/>
    <w:link w:val="FooterChar"/>
    <w:uiPriority w:val="99"/>
    <w:unhideWhenUsed/>
    <w:rsid w:val="005A6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892"/>
  </w:style>
  <w:style w:type="paragraph" w:styleId="BalloonText">
    <w:name w:val="Balloon Text"/>
    <w:basedOn w:val="Normal"/>
    <w:link w:val="BalloonTextChar"/>
    <w:uiPriority w:val="99"/>
    <w:semiHidden/>
    <w:unhideWhenUsed/>
    <w:rsid w:val="00460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F973A129</Template>
  <TotalTime>40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Hunt</dc:creator>
  <cp:keywords/>
  <dc:description/>
  <cp:lastModifiedBy>Peter Hunt</cp:lastModifiedBy>
  <cp:revision>9</cp:revision>
  <cp:lastPrinted>2019-02-12T07:51:00Z</cp:lastPrinted>
  <dcterms:created xsi:type="dcterms:W3CDTF">2018-07-16T11:25:00Z</dcterms:created>
  <dcterms:modified xsi:type="dcterms:W3CDTF">2019-02-12T15:14:00Z</dcterms:modified>
</cp:coreProperties>
</file>